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3308" w14:textId="77777777" w:rsidR="00B84205" w:rsidRDefault="00B84205" w:rsidP="00B84205">
      <w:pPr>
        <w:jc w:val="center"/>
      </w:pPr>
      <w:bookmarkStart w:id="0" w:name="_GoBack"/>
      <w:bookmarkEnd w:id="0"/>
    </w:p>
    <w:p w14:paraId="7ACBA4AD" w14:textId="77777777" w:rsidR="00B84205" w:rsidRDefault="00B84205" w:rsidP="00B84205">
      <w:pPr>
        <w:jc w:val="center"/>
      </w:pPr>
    </w:p>
    <w:p w14:paraId="71797AD4" w14:textId="77777777" w:rsidR="00B84205" w:rsidRDefault="00B84205" w:rsidP="00B84205">
      <w:pPr>
        <w:jc w:val="center"/>
      </w:pPr>
    </w:p>
    <w:p w14:paraId="5C6A0C21" w14:textId="77777777" w:rsidR="00B84205" w:rsidRDefault="00B84205" w:rsidP="00B84205">
      <w:pPr>
        <w:jc w:val="center"/>
      </w:pPr>
    </w:p>
    <w:p w14:paraId="6B60243A" w14:textId="77777777" w:rsidR="00B84205" w:rsidRDefault="00B84205" w:rsidP="00B84205">
      <w:pPr>
        <w:jc w:val="center"/>
      </w:pPr>
      <w:r>
        <w:rPr>
          <w:noProof/>
        </w:rPr>
        <w:drawing>
          <wp:inline distT="0" distB="0" distL="0" distR="0" wp14:anchorId="2870AF0B" wp14:editId="05F7F0F9">
            <wp:extent cx="5073650" cy="10669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LT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797" cy="107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AC7E5" w14:textId="77777777" w:rsidR="00B84205" w:rsidRDefault="00B84205" w:rsidP="00B84205">
      <w:pPr>
        <w:jc w:val="center"/>
      </w:pPr>
    </w:p>
    <w:p w14:paraId="4FB37BB9" w14:textId="77777777" w:rsidR="00B84205" w:rsidRDefault="00B84205" w:rsidP="00B84205">
      <w:pPr>
        <w:jc w:val="center"/>
      </w:pPr>
    </w:p>
    <w:p w14:paraId="339E58C0" w14:textId="77777777" w:rsidR="00B84205" w:rsidRDefault="00B84205" w:rsidP="00B84205">
      <w:pPr>
        <w:jc w:val="center"/>
      </w:pPr>
    </w:p>
    <w:p w14:paraId="5CBF90D8" w14:textId="77777777" w:rsidR="00B84205" w:rsidRDefault="00B84205" w:rsidP="00B84205">
      <w:pPr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3C24992B" w14:textId="77777777" w:rsidR="00B84205" w:rsidRDefault="00B84205" w:rsidP="00B84205">
      <w:pPr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6314D345" w14:textId="77777777" w:rsidR="00B84205" w:rsidRDefault="00B84205" w:rsidP="00B84205">
      <w:pPr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30F9F74D" w14:textId="77777777" w:rsidR="00B84205" w:rsidRDefault="00B84205" w:rsidP="00B84205">
      <w:pPr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00911AC5" w14:textId="77777777" w:rsidR="00B84205" w:rsidRPr="005F522E" w:rsidRDefault="00B84205" w:rsidP="00B84205">
      <w:pPr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5F522E">
        <w:rPr>
          <w:rFonts w:ascii="Segoe UI" w:hAnsi="Segoe UI" w:cs="Segoe UI"/>
          <w:b/>
          <w:bCs/>
          <w:sz w:val="48"/>
          <w:szCs w:val="48"/>
        </w:rPr>
        <w:t xml:space="preserve">IT Acceptable Use Policy - Staff </w:t>
      </w:r>
      <w:r w:rsidRPr="005F522E">
        <w:rPr>
          <w:rFonts w:ascii="Segoe UI" w:hAnsi="Segoe UI" w:cs="Segoe UI"/>
        </w:rPr>
        <w:br/>
      </w:r>
      <w:r w:rsidRPr="005F522E">
        <w:rPr>
          <w:rFonts w:ascii="Segoe UI" w:hAnsi="Segoe UI" w:cs="Segoe UI"/>
          <w:b/>
          <w:bCs/>
          <w:sz w:val="48"/>
          <w:szCs w:val="48"/>
        </w:rPr>
        <w:t>(Including Directors and Volunteers)</w:t>
      </w:r>
      <w:r w:rsidRPr="005F522E">
        <w:rPr>
          <w:rFonts w:ascii="Segoe UI" w:hAnsi="Segoe UI" w:cs="Segoe UI"/>
        </w:rPr>
        <w:br/>
      </w:r>
    </w:p>
    <w:p w14:paraId="59BCAA37" w14:textId="77777777" w:rsidR="00B84205" w:rsidRPr="005F522E" w:rsidRDefault="00B84205" w:rsidP="00B84205">
      <w:pPr>
        <w:jc w:val="center"/>
        <w:rPr>
          <w:rFonts w:ascii="Segoe UI" w:hAnsi="Segoe UI" w:cs="Segoe UI"/>
          <w:b/>
          <w:i/>
          <w:sz w:val="24"/>
        </w:rPr>
      </w:pPr>
    </w:p>
    <w:p w14:paraId="35DAF818" w14:textId="77777777" w:rsidR="00B84205" w:rsidRPr="005F522E" w:rsidRDefault="00B84205" w:rsidP="00B84205">
      <w:pPr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2C6C762E" w14:textId="77777777" w:rsidR="00B84205" w:rsidRPr="005F522E" w:rsidRDefault="00B84205" w:rsidP="00B84205">
      <w:pPr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57FE84CC" w14:textId="77777777" w:rsidR="00B84205" w:rsidRPr="005F522E" w:rsidRDefault="00B84205" w:rsidP="00B84205">
      <w:pPr>
        <w:jc w:val="center"/>
        <w:rPr>
          <w:rFonts w:ascii="Segoe UI" w:hAnsi="Segoe UI" w:cs="Segoe UI"/>
          <w:b/>
          <w:sz w:val="48"/>
        </w:rPr>
      </w:pPr>
    </w:p>
    <w:p w14:paraId="5A3967E4" w14:textId="77777777" w:rsidR="00B84205" w:rsidRPr="005F522E" w:rsidRDefault="00B84205" w:rsidP="00B84205">
      <w:pPr>
        <w:jc w:val="center"/>
        <w:rPr>
          <w:rFonts w:ascii="Segoe UI" w:hAnsi="Segoe UI" w:cs="Segoe UI"/>
          <w:b/>
          <w:sz w:val="48"/>
        </w:rPr>
      </w:pPr>
    </w:p>
    <w:p w14:paraId="6753713D" w14:textId="77777777" w:rsidR="00B84205" w:rsidRPr="005F522E" w:rsidRDefault="00B84205" w:rsidP="00B84205">
      <w:pPr>
        <w:jc w:val="center"/>
        <w:rPr>
          <w:rFonts w:ascii="Segoe UI" w:hAnsi="Segoe UI" w:cs="Segoe UI"/>
          <w:sz w:val="28"/>
        </w:rPr>
      </w:pPr>
    </w:p>
    <w:p w14:paraId="072C2215" w14:textId="77777777" w:rsidR="00B84205" w:rsidRPr="005F522E" w:rsidRDefault="00B84205" w:rsidP="00B84205">
      <w:pPr>
        <w:jc w:val="center"/>
        <w:rPr>
          <w:rFonts w:ascii="Segoe UI" w:hAnsi="Segoe UI" w:cs="Segoe UI"/>
          <w:sz w:val="28"/>
        </w:rPr>
      </w:pPr>
    </w:p>
    <w:p w14:paraId="432428D7" w14:textId="77777777" w:rsidR="00B84205" w:rsidRPr="005F522E" w:rsidRDefault="00B84205" w:rsidP="00B84205">
      <w:pPr>
        <w:jc w:val="center"/>
        <w:rPr>
          <w:rFonts w:ascii="Segoe UI" w:hAnsi="Segoe UI" w:cs="Segoe UI"/>
          <w:sz w:val="28"/>
        </w:rPr>
      </w:pPr>
    </w:p>
    <w:p w14:paraId="5D3F9632" w14:textId="77777777" w:rsidR="00B84205" w:rsidRPr="005F522E" w:rsidRDefault="00B84205" w:rsidP="00B84205">
      <w:pPr>
        <w:jc w:val="center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 xml:space="preserve">Author: </w:t>
      </w:r>
      <w:r w:rsidRPr="005F522E">
        <w:rPr>
          <w:rFonts w:ascii="Segoe UI" w:hAnsi="Segoe UI" w:cs="Segoe UI"/>
          <w:b/>
          <w:bCs/>
        </w:rPr>
        <w:t>Mark Braham</w:t>
      </w:r>
    </w:p>
    <w:p w14:paraId="6B71F10D" w14:textId="77777777" w:rsidR="00B84205" w:rsidRPr="005F522E" w:rsidRDefault="00B84205" w:rsidP="00B84205">
      <w:pPr>
        <w:jc w:val="center"/>
        <w:rPr>
          <w:rFonts w:ascii="Segoe UI" w:hAnsi="Segoe UI" w:cs="Segoe UI"/>
          <w:b/>
          <w:bCs/>
        </w:rPr>
      </w:pPr>
      <w:r w:rsidRPr="005F522E">
        <w:rPr>
          <w:rFonts w:ascii="Segoe UI" w:hAnsi="Segoe UI" w:cs="Segoe UI"/>
        </w:rPr>
        <w:t>Adopted by (body):</w:t>
      </w:r>
      <w:r w:rsidRPr="005F522E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Full Board</w:t>
      </w:r>
    </w:p>
    <w:p w14:paraId="0D39675A" w14:textId="77777777" w:rsidR="00B84205" w:rsidRPr="005F522E" w:rsidRDefault="00B84205" w:rsidP="00B84205">
      <w:pPr>
        <w:jc w:val="center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 xml:space="preserve">Approved (date): </w:t>
      </w:r>
      <w:r>
        <w:rPr>
          <w:rFonts w:ascii="Segoe UI" w:hAnsi="Segoe UI" w:cs="Segoe UI"/>
        </w:rPr>
        <w:t>09/12/2020</w:t>
      </w:r>
    </w:p>
    <w:p w14:paraId="6E3EA343" w14:textId="77777777" w:rsidR="00B84205" w:rsidRPr="005F522E" w:rsidRDefault="00B84205" w:rsidP="00B84205">
      <w:pPr>
        <w:jc w:val="center"/>
        <w:rPr>
          <w:rFonts w:ascii="Segoe UI" w:hAnsi="Segoe UI" w:cs="Segoe UI"/>
          <w:b/>
          <w:bCs/>
        </w:rPr>
      </w:pPr>
      <w:r w:rsidRPr="005F522E">
        <w:rPr>
          <w:rFonts w:ascii="Segoe UI" w:hAnsi="Segoe UI" w:cs="Segoe UI"/>
        </w:rPr>
        <w:t xml:space="preserve">Review date: </w:t>
      </w:r>
      <w:r>
        <w:rPr>
          <w:rFonts w:ascii="Segoe UI" w:hAnsi="Segoe UI" w:cs="Segoe UI"/>
        </w:rPr>
        <w:t>December 2023</w:t>
      </w:r>
    </w:p>
    <w:p w14:paraId="740A2AB0" w14:textId="77777777" w:rsidR="00B84205" w:rsidRPr="005F522E" w:rsidRDefault="00B84205" w:rsidP="00B84205">
      <w:pPr>
        <w:jc w:val="center"/>
        <w:rPr>
          <w:rFonts w:ascii="Segoe UI" w:hAnsi="Segoe UI" w:cs="Segoe UI"/>
          <w:b/>
        </w:rPr>
      </w:pPr>
    </w:p>
    <w:p w14:paraId="45148AC3" w14:textId="77777777" w:rsidR="00B84205" w:rsidRPr="005F522E" w:rsidRDefault="00B84205" w:rsidP="00B84205">
      <w:pPr>
        <w:jc w:val="center"/>
        <w:rPr>
          <w:rFonts w:ascii="Segoe UI" w:hAnsi="Segoe UI" w:cs="Segoe UI"/>
          <w:b/>
        </w:rPr>
      </w:pPr>
    </w:p>
    <w:p w14:paraId="401C392D" w14:textId="77777777" w:rsidR="00B84205" w:rsidRPr="005F522E" w:rsidRDefault="00B84205" w:rsidP="00B8420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Version 2.0</w:t>
      </w:r>
    </w:p>
    <w:p w14:paraId="15CA4120" w14:textId="77777777" w:rsidR="00B84205" w:rsidRPr="005F522E" w:rsidRDefault="00B84205" w:rsidP="00B84205">
      <w:pPr>
        <w:jc w:val="center"/>
        <w:rPr>
          <w:rFonts w:ascii="Segoe UI" w:hAnsi="Segoe UI" w:cs="Segoe UI"/>
          <w:b/>
        </w:rPr>
      </w:pPr>
    </w:p>
    <w:p w14:paraId="0B3130EF" w14:textId="77777777" w:rsidR="00B84205" w:rsidRPr="005F522E" w:rsidRDefault="00B84205" w:rsidP="00B84205">
      <w:pPr>
        <w:jc w:val="center"/>
        <w:rPr>
          <w:rFonts w:ascii="Segoe UI" w:hAnsi="Segoe UI" w:cs="Segoe UI"/>
          <w:b/>
        </w:rPr>
      </w:pPr>
    </w:p>
    <w:p w14:paraId="792EFF29" w14:textId="77777777" w:rsidR="00B84205" w:rsidRPr="005F522E" w:rsidRDefault="00B84205" w:rsidP="00B84205">
      <w:pPr>
        <w:jc w:val="center"/>
        <w:rPr>
          <w:rFonts w:ascii="Segoe UI" w:hAnsi="Segoe UI" w:cs="Segoe UI"/>
        </w:rPr>
      </w:pPr>
    </w:p>
    <w:p w14:paraId="1AFFCCE5" w14:textId="77777777" w:rsidR="00B84205" w:rsidRPr="005F522E" w:rsidRDefault="00B84205" w:rsidP="00B84205">
      <w:pPr>
        <w:rPr>
          <w:rFonts w:ascii="Segoe UI" w:hAnsi="Segoe UI" w:cs="Segoe UI"/>
          <w:b/>
          <w:sz w:val="32"/>
        </w:rPr>
      </w:pPr>
      <w:r w:rsidRPr="005F522E">
        <w:rPr>
          <w:rFonts w:ascii="Segoe UI" w:hAnsi="Segoe UI" w:cs="Segoe UI"/>
        </w:rPr>
        <w:br w:type="page"/>
      </w:r>
    </w:p>
    <w:p w14:paraId="6264308D" w14:textId="77777777" w:rsidR="00B84205" w:rsidRPr="005F522E" w:rsidRDefault="00B84205" w:rsidP="00B84205">
      <w:pPr>
        <w:spacing w:before="91"/>
        <w:ind w:left="1055"/>
        <w:rPr>
          <w:rFonts w:ascii="Segoe UI" w:hAnsi="Segoe UI" w:cs="Segoe UI"/>
          <w:sz w:val="28"/>
          <w:szCs w:val="28"/>
        </w:rPr>
      </w:pPr>
      <w:r w:rsidRPr="005F522E">
        <w:rPr>
          <w:rFonts w:ascii="Segoe UI" w:hAnsi="Segoe UI" w:cs="Segoe UI"/>
          <w:color w:val="1F487C"/>
          <w:spacing w:val="-12"/>
          <w:sz w:val="28"/>
          <w:szCs w:val="28"/>
        </w:rPr>
        <w:lastRenderedPageBreak/>
        <w:t xml:space="preserve">IT </w:t>
      </w:r>
      <w:r w:rsidRPr="005F522E">
        <w:rPr>
          <w:rFonts w:ascii="Segoe UI" w:hAnsi="Segoe UI" w:cs="Segoe UI"/>
          <w:color w:val="1F487C"/>
          <w:sz w:val="28"/>
          <w:szCs w:val="28"/>
        </w:rPr>
        <w:t>&amp;</w:t>
      </w:r>
      <w:r w:rsidRPr="005F522E">
        <w:rPr>
          <w:rFonts w:ascii="Segoe UI" w:hAnsi="Segoe UI" w:cs="Segoe UI"/>
          <w:color w:val="1F487C"/>
          <w:spacing w:val="-51"/>
          <w:sz w:val="28"/>
          <w:szCs w:val="28"/>
        </w:rPr>
        <w:t xml:space="preserve"> </w:t>
      </w:r>
      <w:r w:rsidRPr="005F522E">
        <w:rPr>
          <w:rFonts w:ascii="Segoe UI" w:hAnsi="Segoe UI" w:cs="Segoe UI"/>
          <w:color w:val="1F487C"/>
          <w:spacing w:val="-20"/>
          <w:sz w:val="28"/>
          <w:szCs w:val="28"/>
        </w:rPr>
        <w:t xml:space="preserve">Media </w:t>
      </w:r>
      <w:r w:rsidRPr="005F522E">
        <w:rPr>
          <w:rFonts w:ascii="Segoe UI" w:hAnsi="Segoe UI" w:cs="Segoe UI"/>
          <w:color w:val="1F487C"/>
          <w:spacing w:val="-23"/>
          <w:sz w:val="28"/>
          <w:szCs w:val="28"/>
        </w:rPr>
        <w:t xml:space="preserve">Acceptable </w:t>
      </w:r>
      <w:r w:rsidRPr="005F522E">
        <w:rPr>
          <w:rFonts w:ascii="Segoe UI" w:hAnsi="Segoe UI" w:cs="Segoe UI"/>
          <w:color w:val="1F487C"/>
          <w:spacing w:val="-18"/>
          <w:sz w:val="28"/>
          <w:szCs w:val="28"/>
        </w:rPr>
        <w:t xml:space="preserve">Use </w:t>
      </w:r>
      <w:r w:rsidRPr="005F522E">
        <w:rPr>
          <w:rFonts w:ascii="Segoe UI" w:hAnsi="Segoe UI" w:cs="Segoe UI"/>
          <w:color w:val="1F487C"/>
          <w:spacing w:val="-20"/>
          <w:sz w:val="28"/>
          <w:szCs w:val="28"/>
        </w:rPr>
        <w:t xml:space="preserve">Policy </w:t>
      </w:r>
      <w:r w:rsidRPr="005F522E">
        <w:rPr>
          <w:rFonts w:ascii="Segoe UI" w:hAnsi="Segoe UI" w:cs="Segoe UI"/>
          <w:color w:val="1F487C"/>
          <w:sz w:val="28"/>
          <w:szCs w:val="28"/>
        </w:rPr>
        <w:t xml:space="preserve">– </w:t>
      </w:r>
      <w:r w:rsidRPr="005F522E">
        <w:rPr>
          <w:rFonts w:ascii="Segoe UI" w:hAnsi="Segoe UI" w:cs="Segoe UI"/>
          <w:color w:val="1F487C"/>
          <w:spacing w:val="-20"/>
          <w:sz w:val="28"/>
          <w:szCs w:val="28"/>
        </w:rPr>
        <w:t xml:space="preserve">Staff </w:t>
      </w:r>
      <w:r w:rsidRPr="005F522E">
        <w:rPr>
          <w:rFonts w:ascii="Segoe UI" w:hAnsi="Segoe UI" w:cs="Segoe UI"/>
          <w:color w:val="1F487C"/>
          <w:spacing w:val="-23"/>
          <w:sz w:val="28"/>
          <w:szCs w:val="28"/>
        </w:rPr>
        <w:t xml:space="preserve">(including </w:t>
      </w:r>
      <w:r w:rsidRPr="005F522E">
        <w:rPr>
          <w:rFonts w:ascii="Segoe UI" w:hAnsi="Segoe UI" w:cs="Segoe UI"/>
          <w:color w:val="1F487C"/>
          <w:spacing w:val="-22"/>
          <w:sz w:val="28"/>
          <w:szCs w:val="28"/>
        </w:rPr>
        <w:t xml:space="preserve">Directors </w:t>
      </w:r>
      <w:r w:rsidRPr="005F522E">
        <w:rPr>
          <w:rFonts w:ascii="Segoe UI" w:hAnsi="Segoe UI" w:cs="Segoe UI"/>
          <w:color w:val="1F487C"/>
          <w:spacing w:val="-18"/>
          <w:sz w:val="28"/>
          <w:szCs w:val="28"/>
        </w:rPr>
        <w:t xml:space="preserve">and </w:t>
      </w:r>
      <w:r w:rsidRPr="005F522E">
        <w:rPr>
          <w:rFonts w:ascii="Segoe UI" w:hAnsi="Segoe UI" w:cs="Segoe UI"/>
          <w:color w:val="1F487C"/>
          <w:spacing w:val="-23"/>
          <w:sz w:val="28"/>
          <w:szCs w:val="28"/>
        </w:rPr>
        <w:t>Volunteers)</w:t>
      </w:r>
    </w:p>
    <w:p w14:paraId="38A77660" w14:textId="77777777" w:rsidR="00B84205" w:rsidRPr="005F522E" w:rsidRDefault="00B84205" w:rsidP="00B84205">
      <w:pPr>
        <w:pStyle w:val="BodyText"/>
        <w:spacing w:before="278"/>
        <w:ind w:left="100" w:right="125" w:firstLine="0"/>
        <w:jc w:val="both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 xml:space="preserve">The </w:t>
      </w:r>
      <w:r>
        <w:rPr>
          <w:rFonts w:ascii="Segoe UI" w:hAnsi="Segoe UI" w:cs="Segoe UI"/>
        </w:rPr>
        <w:t>Trust and its academies</w:t>
      </w:r>
      <w:r w:rsidRPr="005F522E">
        <w:rPr>
          <w:rFonts w:ascii="Segoe UI" w:hAnsi="Segoe UI" w:cs="Segoe UI"/>
        </w:rPr>
        <w:t xml:space="preserve"> provide a range of technologies (hereby referred to as “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>”) including PC’s, Laptops, Wired and Wireless Networks, Telecommunications, Email and Applications, to support teaching and learning. These technologies offer access to a vast amount of information which can be either locally stored, or available on remote networks such as the Internet.</w:t>
      </w:r>
    </w:p>
    <w:p w14:paraId="0B7522F6" w14:textId="77777777" w:rsidR="00B84205" w:rsidRPr="005F522E" w:rsidRDefault="00B84205" w:rsidP="00B84205">
      <w:pPr>
        <w:pStyle w:val="BodyText"/>
        <w:spacing w:before="11"/>
        <w:ind w:left="0" w:firstLine="0"/>
        <w:rPr>
          <w:rFonts w:ascii="Segoe UI" w:hAnsi="Segoe UI" w:cs="Segoe UI"/>
          <w:sz w:val="22"/>
        </w:rPr>
      </w:pPr>
    </w:p>
    <w:p w14:paraId="27CAE1EE" w14:textId="77777777" w:rsidR="00B84205" w:rsidRPr="005F522E" w:rsidRDefault="00B84205" w:rsidP="00B84205">
      <w:pPr>
        <w:pStyle w:val="BodyText"/>
        <w:ind w:left="100" w:right="116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are provided and maintained for the benefit of all Cornwall Education Learning Trust Users (students, staff and visitors), and are intended to be freely available by all. It is a user’s responsibility to access and use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appropriately and only to aid teaching or learning, not for excessive recreation or personal gain. </w:t>
      </w:r>
      <w:r w:rsidRPr="005F522E">
        <w:rPr>
          <w:rFonts w:ascii="Segoe UI" w:hAnsi="Segoe UI" w:cs="Segoe UI"/>
          <w:spacing w:val="-2"/>
        </w:rPr>
        <w:t xml:space="preserve">Access </w:t>
      </w:r>
      <w:r w:rsidRPr="005F522E">
        <w:rPr>
          <w:rFonts w:ascii="Segoe UI" w:hAnsi="Segoe UI" w:cs="Segoe UI"/>
        </w:rPr>
        <w:t xml:space="preserve">to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must be within UK Law and specifically adhere to the terms set out in this policy.</w:t>
      </w:r>
    </w:p>
    <w:p w14:paraId="2D4A2188" w14:textId="77777777" w:rsidR="00B84205" w:rsidRPr="005F522E" w:rsidRDefault="00B84205" w:rsidP="00B84205">
      <w:pPr>
        <w:pStyle w:val="BodyText"/>
        <w:spacing w:before="2"/>
        <w:ind w:left="0" w:firstLine="0"/>
        <w:rPr>
          <w:rFonts w:ascii="Segoe UI" w:hAnsi="Segoe UI" w:cs="Segoe UI"/>
          <w:sz w:val="23"/>
        </w:rPr>
      </w:pPr>
    </w:p>
    <w:p w14:paraId="0FF52F7B" w14:textId="77777777" w:rsidR="00B84205" w:rsidRPr="005F522E" w:rsidRDefault="00B84205" w:rsidP="00B84205">
      <w:pPr>
        <w:pStyle w:val="Heading1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</w:rPr>
        <w:t>This Acceptable Use Policy is intended to ensure:</w:t>
      </w:r>
    </w:p>
    <w:p w14:paraId="4C2B49B0" w14:textId="77777777" w:rsidR="00B84205" w:rsidRPr="005F522E" w:rsidRDefault="00B84205" w:rsidP="00B84205">
      <w:pPr>
        <w:pStyle w:val="ListParagraph"/>
        <w:widowControl w:val="0"/>
        <w:numPr>
          <w:ilvl w:val="0"/>
          <w:numId w:val="44"/>
        </w:numPr>
        <w:tabs>
          <w:tab w:val="left" w:pos="971"/>
          <w:tab w:val="left" w:pos="972"/>
        </w:tabs>
        <w:autoSpaceDE w:val="0"/>
        <w:autoSpaceDN w:val="0"/>
        <w:ind w:right="127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that staff and volunteers will be responsible users and stay safe while using the internet and other communications technologies for educational, personal and recreational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use.</w:t>
      </w:r>
    </w:p>
    <w:p w14:paraId="33B6D422" w14:textId="77777777" w:rsidR="00B84205" w:rsidRPr="005F522E" w:rsidRDefault="00B84205" w:rsidP="00B84205">
      <w:pPr>
        <w:pStyle w:val="ListParagraph"/>
        <w:widowControl w:val="0"/>
        <w:numPr>
          <w:ilvl w:val="0"/>
          <w:numId w:val="44"/>
        </w:numPr>
        <w:tabs>
          <w:tab w:val="left" w:pos="971"/>
          <w:tab w:val="left" w:pos="972"/>
        </w:tabs>
        <w:autoSpaceDE w:val="0"/>
        <w:autoSpaceDN w:val="0"/>
        <w:spacing w:before="53"/>
        <w:ind w:right="123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that academy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 xml:space="preserve"> systems and users are protected from accidental or deliberate misuse that could put the security of the systems and users at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risk.</w:t>
      </w:r>
    </w:p>
    <w:p w14:paraId="07F4E51C" w14:textId="77777777" w:rsidR="00B84205" w:rsidRPr="005F522E" w:rsidRDefault="00B84205" w:rsidP="00B84205">
      <w:pPr>
        <w:pStyle w:val="ListParagraph"/>
        <w:widowControl w:val="0"/>
        <w:numPr>
          <w:ilvl w:val="0"/>
          <w:numId w:val="44"/>
        </w:numPr>
        <w:tabs>
          <w:tab w:val="left" w:pos="971"/>
          <w:tab w:val="left" w:pos="972"/>
        </w:tabs>
        <w:autoSpaceDE w:val="0"/>
        <w:autoSpaceDN w:val="0"/>
        <w:spacing w:before="59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that staff are protected from potential risk in their use of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 xml:space="preserve"> in their everyday</w:t>
      </w:r>
      <w:r w:rsidRPr="005F522E">
        <w:rPr>
          <w:rFonts w:ascii="Segoe UI" w:hAnsi="Segoe UI" w:cs="Segoe UI"/>
          <w:spacing w:val="-2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work.</w:t>
      </w:r>
    </w:p>
    <w:p w14:paraId="590624F5" w14:textId="77777777" w:rsidR="00B84205" w:rsidRPr="005F522E" w:rsidRDefault="00B84205" w:rsidP="00B84205">
      <w:pPr>
        <w:pStyle w:val="ListParagraph"/>
        <w:widowControl w:val="0"/>
        <w:numPr>
          <w:ilvl w:val="0"/>
          <w:numId w:val="44"/>
        </w:numPr>
        <w:tabs>
          <w:tab w:val="left" w:pos="971"/>
          <w:tab w:val="left" w:pos="972"/>
        </w:tabs>
        <w:autoSpaceDE w:val="0"/>
        <w:autoSpaceDN w:val="0"/>
        <w:ind w:right="429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The academy will try to ensure that staff and volunteers will have good access to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 xml:space="preserve"> to enhance their work, to enhance learning opportunities for students’ learning and will, in return, expect staff and volunteers to agree to be responsible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users.</w:t>
      </w:r>
    </w:p>
    <w:p w14:paraId="5BC4B746" w14:textId="77777777" w:rsidR="00B84205" w:rsidRPr="005F522E" w:rsidRDefault="00B84205" w:rsidP="00B84205">
      <w:pPr>
        <w:pStyle w:val="Heading1"/>
        <w:spacing w:before="60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</w:rPr>
        <w:t>Acceptable Use Policy Agreement</w:t>
      </w:r>
    </w:p>
    <w:p w14:paraId="24B7E454" w14:textId="77777777" w:rsidR="00B84205" w:rsidRPr="005F522E" w:rsidRDefault="00B84205" w:rsidP="00B84205">
      <w:pPr>
        <w:pStyle w:val="BodyText"/>
        <w:ind w:left="100" w:right="113" w:firstLine="0"/>
        <w:jc w:val="both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 xml:space="preserve">I understand that I must use academy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systems in a responsible way, to ensure that there is no risk to my safety or to the safety and security of the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systems and other users. I recognise the value of the use of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for enhancing learning and will ensure that students receive opportunities to gain from the use of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. I will, where possible, educate the young people in my care in the safe use of </w:t>
      </w:r>
      <w:r>
        <w:rPr>
          <w:rFonts w:ascii="Segoe UI" w:hAnsi="Segoe UI" w:cs="Segoe UI"/>
        </w:rPr>
        <w:t>Information Services</w:t>
      </w:r>
      <w:r w:rsidRPr="005F522E">
        <w:rPr>
          <w:rFonts w:ascii="Segoe UI" w:hAnsi="Segoe UI" w:cs="Segoe UI"/>
        </w:rPr>
        <w:t xml:space="preserve"> and embed online safety in my work with young people.</w:t>
      </w:r>
    </w:p>
    <w:p w14:paraId="3DBF3392" w14:textId="77777777" w:rsidR="00B84205" w:rsidRPr="005F522E" w:rsidRDefault="00B84205" w:rsidP="00B84205">
      <w:pPr>
        <w:pStyle w:val="BodyText"/>
        <w:spacing w:before="3"/>
        <w:ind w:left="0" w:firstLine="0"/>
        <w:rPr>
          <w:rFonts w:ascii="Segoe UI" w:hAnsi="Segoe UI" w:cs="Segoe UI"/>
          <w:sz w:val="16"/>
        </w:rPr>
      </w:pPr>
    </w:p>
    <w:p w14:paraId="6B2A45B2" w14:textId="77777777" w:rsidR="00B84205" w:rsidRPr="005F522E" w:rsidRDefault="00B84205" w:rsidP="00B84205">
      <w:pPr>
        <w:pStyle w:val="Heading2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</w:rPr>
        <w:t>For my professional and personal safety:</w:t>
      </w:r>
    </w:p>
    <w:p w14:paraId="4FC0BFD0" w14:textId="77777777" w:rsidR="00B84205" w:rsidRPr="005F522E" w:rsidRDefault="00B84205" w:rsidP="00B84205">
      <w:pPr>
        <w:pStyle w:val="ListParagraph"/>
        <w:widowControl w:val="0"/>
        <w:numPr>
          <w:ilvl w:val="0"/>
          <w:numId w:val="43"/>
        </w:numPr>
        <w:tabs>
          <w:tab w:val="left" w:pos="971"/>
          <w:tab w:val="left" w:pos="972"/>
        </w:tabs>
        <w:autoSpaceDE w:val="0"/>
        <w:autoSpaceDN w:val="0"/>
        <w:ind w:right="120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I understand that the academy will monitor the use of its </w:t>
      </w:r>
      <w:r>
        <w:rPr>
          <w:rFonts w:ascii="Segoe UI" w:hAnsi="Segoe UI" w:cs="Segoe UI"/>
          <w:spacing w:val="1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>, including email and other digital communications.</w:t>
      </w:r>
    </w:p>
    <w:p w14:paraId="308B7C09" w14:textId="77777777" w:rsidR="00B84205" w:rsidRPr="005F522E" w:rsidRDefault="00B84205" w:rsidP="00B84205">
      <w:pPr>
        <w:pStyle w:val="ListParagraph"/>
        <w:widowControl w:val="0"/>
        <w:numPr>
          <w:ilvl w:val="0"/>
          <w:numId w:val="43"/>
        </w:numPr>
        <w:tabs>
          <w:tab w:val="left" w:pos="971"/>
          <w:tab w:val="left" w:pos="972"/>
        </w:tabs>
        <w:autoSpaceDE w:val="0"/>
        <w:autoSpaceDN w:val="0"/>
        <w:spacing w:before="58"/>
        <w:ind w:right="114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I understand that the rules set out in this agreement also apply to use of academy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 xml:space="preserve"> outside of the academy.</w:t>
      </w:r>
    </w:p>
    <w:p w14:paraId="72222734" w14:textId="77777777" w:rsidR="00B84205" w:rsidRPr="005F522E" w:rsidRDefault="00B84205" w:rsidP="00B84205">
      <w:pPr>
        <w:pStyle w:val="ListParagraph"/>
        <w:widowControl w:val="0"/>
        <w:numPr>
          <w:ilvl w:val="0"/>
          <w:numId w:val="43"/>
        </w:numPr>
        <w:tabs>
          <w:tab w:val="left" w:pos="971"/>
          <w:tab w:val="left" w:pos="972"/>
        </w:tabs>
        <w:autoSpaceDE w:val="0"/>
        <w:autoSpaceDN w:val="0"/>
        <w:spacing w:before="57"/>
        <w:ind w:right="122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I understand that the academy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 xml:space="preserve"> are primarily intended for educational use and that I will only use the systems for personal or recreational use within the policies and rules set down by the</w:t>
      </w:r>
      <w:r w:rsidRPr="005F522E">
        <w:rPr>
          <w:rFonts w:ascii="Segoe UI" w:hAnsi="Segoe UI" w:cs="Segoe UI"/>
          <w:spacing w:val="-3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academy.</w:t>
      </w:r>
    </w:p>
    <w:p w14:paraId="2346F01A" w14:textId="77777777" w:rsidR="00B84205" w:rsidRPr="005F522E" w:rsidRDefault="00B84205" w:rsidP="00B84205">
      <w:pPr>
        <w:pStyle w:val="ListParagraph"/>
        <w:widowControl w:val="0"/>
        <w:numPr>
          <w:ilvl w:val="0"/>
          <w:numId w:val="43"/>
        </w:numPr>
        <w:tabs>
          <w:tab w:val="left" w:pos="971"/>
          <w:tab w:val="left" w:pos="972"/>
        </w:tabs>
        <w:autoSpaceDE w:val="0"/>
        <w:autoSpaceDN w:val="0"/>
        <w:spacing w:before="56"/>
        <w:ind w:right="121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disclose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my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username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password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anyone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else,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nor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try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person’s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username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 password.</w:t>
      </w:r>
    </w:p>
    <w:p w14:paraId="7375D2CF" w14:textId="77777777" w:rsidR="00B84205" w:rsidRPr="005F522E" w:rsidRDefault="00B84205" w:rsidP="00B84205">
      <w:pPr>
        <w:pStyle w:val="ListParagraph"/>
        <w:widowControl w:val="0"/>
        <w:numPr>
          <w:ilvl w:val="0"/>
          <w:numId w:val="43"/>
        </w:numPr>
        <w:tabs>
          <w:tab w:val="left" w:pos="971"/>
          <w:tab w:val="left" w:pos="972"/>
        </w:tabs>
        <w:autoSpaceDE w:val="0"/>
        <w:autoSpaceDN w:val="0"/>
        <w:spacing w:before="58"/>
        <w:ind w:right="127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immediately report any illegal, inappropriate or harmful material or incident that I become aware of, to the Chief Information Officer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 xml:space="preserve">(MBraham@celtrust.org) or the </w:t>
      </w:r>
      <w:r w:rsidRPr="005F522E">
        <w:rPr>
          <w:rFonts w:ascii="Segoe UI" w:hAnsi="Segoe UI" w:cs="Segoe UI"/>
          <w:spacing w:val="-2"/>
          <w:sz w:val="18"/>
          <w:szCs w:val="18"/>
        </w:rPr>
        <w:t>Academy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Headteacher.</w:t>
      </w:r>
    </w:p>
    <w:p w14:paraId="0A254657" w14:textId="77777777" w:rsidR="00B84205" w:rsidRPr="005F522E" w:rsidRDefault="00B84205" w:rsidP="00B84205">
      <w:pPr>
        <w:pStyle w:val="BodyText"/>
        <w:spacing w:before="1"/>
        <w:ind w:left="0" w:firstLine="0"/>
        <w:rPr>
          <w:rFonts w:ascii="Segoe UI" w:hAnsi="Segoe UI" w:cs="Segoe UI"/>
        </w:rPr>
      </w:pPr>
    </w:p>
    <w:p w14:paraId="530823E3" w14:textId="77777777" w:rsidR="00B84205" w:rsidRPr="005F522E" w:rsidRDefault="00B84205" w:rsidP="00B84205">
      <w:pPr>
        <w:pStyle w:val="Heading2"/>
        <w:spacing w:before="1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</w:rPr>
        <w:t xml:space="preserve">I will be professional in my communications and actions when using academy </w:t>
      </w:r>
      <w:r>
        <w:rPr>
          <w:rFonts w:ascii="Segoe UI" w:hAnsi="Segoe UI" w:cs="Segoe UI"/>
          <w:color w:val="1F487C"/>
        </w:rPr>
        <w:t>Information Services</w:t>
      </w:r>
      <w:r w:rsidRPr="005F522E">
        <w:rPr>
          <w:rFonts w:ascii="Segoe UI" w:hAnsi="Segoe UI" w:cs="Segoe UI"/>
          <w:color w:val="1F487C"/>
        </w:rPr>
        <w:t xml:space="preserve"> systems:</w:t>
      </w:r>
    </w:p>
    <w:p w14:paraId="7A55A2B6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line="220" w:lineRule="exact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not access, copy, remove or otherwise alter any other user’s files, without their express</w:t>
      </w:r>
      <w:r w:rsidRPr="005F522E">
        <w:rPr>
          <w:rFonts w:ascii="Segoe UI" w:hAnsi="Segoe UI" w:cs="Segoe UI"/>
          <w:spacing w:val="-3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permission.</w:t>
      </w:r>
    </w:p>
    <w:p w14:paraId="42502BDC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7"/>
        <w:ind w:right="122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communicate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others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professional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manner,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aggressive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inappropriate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language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 I appreciate that others may have different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opinions.</w:t>
      </w:r>
    </w:p>
    <w:p w14:paraId="18AF679F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2"/>
        </w:tabs>
        <w:autoSpaceDE w:val="0"/>
        <w:autoSpaceDN w:val="0"/>
        <w:spacing w:before="56"/>
        <w:ind w:right="116" w:hanging="437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ensure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that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when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take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/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publish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images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of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others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do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their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permission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accordance with the academy’s policy on the use of digital / video images. I will not use my personal equipment to record these images, unless I have permission to do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so.</w:t>
      </w:r>
    </w:p>
    <w:p w14:paraId="1C270A4B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2"/>
        </w:tabs>
        <w:autoSpaceDE w:val="0"/>
        <w:autoSpaceDN w:val="0"/>
        <w:spacing w:before="58"/>
        <w:ind w:right="112" w:hanging="437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only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chat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social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networking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sites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accordance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academy’s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policies.</w:t>
      </w:r>
      <w:r w:rsidRPr="005F522E">
        <w:rPr>
          <w:rFonts w:ascii="Segoe UI" w:hAnsi="Segoe UI" w:cs="Segoe UI"/>
          <w:spacing w:val="3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 of social networking outside of academy will be in line with professional standards and not bring the academy or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myself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disrepute.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add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current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students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as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‘friends’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communicate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privately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them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on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social networking sites. (The exception to this type of communication will be any academy-based / approved public profiles where communication is not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‘private’)</w:t>
      </w:r>
    </w:p>
    <w:p w14:paraId="20C29652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8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communicate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students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parents/carers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using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personal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email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social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networking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accounts.</w:t>
      </w:r>
    </w:p>
    <w:p w14:paraId="640D8EAB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6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only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communicate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students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parents/carers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line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with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academy’s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communication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guidance</w:t>
      </w:r>
    </w:p>
    <w:p w14:paraId="77272FE0" w14:textId="77777777" w:rsidR="00B84205" w:rsidRPr="005F522E" w:rsidRDefault="00B84205" w:rsidP="00B84205">
      <w:pPr>
        <w:pStyle w:val="BodyText"/>
        <w:ind w:firstLine="0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>/ policy.</w:t>
      </w:r>
    </w:p>
    <w:p w14:paraId="3564AAF2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not engage in any on-line activity that may compromise my professional</w:t>
      </w:r>
      <w:r w:rsidRPr="005F522E">
        <w:rPr>
          <w:rFonts w:ascii="Segoe UI" w:hAnsi="Segoe UI" w:cs="Segoe UI"/>
          <w:spacing w:val="-2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responsibilities.</w:t>
      </w:r>
    </w:p>
    <w:p w14:paraId="71FEE871" w14:textId="77777777" w:rsidR="00B84205" w:rsidRPr="005F522E" w:rsidRDefault="00B84205" w:rsidP="00B84205">
      <w:pPr>
        <w:rPr>
          <w:rFonts w:ascii="Segoe UI" w:hAnsi="Segoe UI" w:cs="Segoe UI"/>
          <w:sz w:val="18"/>
        </w:rPr>
        <w:sectPr w:rsidR="00B84205" w:rsidRPr="005F522E" w:rsidSect="00B84205">
          <w:headerReference w:type="default" r:id="rId12"/>
          <w:footerReference w:type="default" r:id="rId13"/>
          <w:pgSz w:w="11910" w:h="16840"/>
          <w:pgMar w:top="284" w:right="600" w:bottom="880" w:left="620" w:header="562" w:footer="684" w:gutter="0"/>
          <w:pgNumType w:start="1"/>
          <w:cols w:space="720"/>
        </w:sectPr>
      </w:pPr>
    </w:p>
    <w:p w14:paraId="5B2831C8" w14:textId="77777777" w:rsidR="00B84205" w:rsidRPr="005F522E" w:rsidRDefault="00B84205" w:rsidP="00B84205">
      <w:pPr>
        <w:pStyle w:val="Heading2"/>
        <w:spacing w:before="89"/>
        <w:ind w:right="25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  <w:spacing w:val="-5"/>
        </w:rPr>
        <w:lastRenderedPageBreak/>
        <w:t>The</w:t>
      </w:r>
      <w:r w:rsidRPr="005F522E">
        <w:rPr>
          <w:rFonts w:ascii="Segoe UI" w:hAnsi="Segoe UI" w:cs="Segoe UI"/>
          <w:color w:val="1F487C"/>
          <w:spacing w:val="-16"/>
        </w:rPr>
        <w:t xml:space="preserve"> </w:t>
      </w:r>
      <w:r w:rsidRPr="005F522E">
        <w:rPr>
          <w:rFonts w:ascii="Segoe UI" w:hAnsi="Segoe UI" w:cs="Segoe UI"/>
          <w:color w:val="1F487C"/>
          <w:spacing w:val="-6"/>
        </w:rPr>
        <w:t>academy</w:t>
      </w:r>
      <w:r w:rsidRPr="005F522E">
        <w:rPr>
          <w:rFonts w:ascii="Segoe UI" w:hAnsi="Segoe UI" w:cs="Segoe UI"/>
          <w:color w:val="1F487C"/>
          <w:spacing w:val="-15"/>
        </w:rPr>
        <w:t xml:space="preserve"> </w:t>
      </w:r>
      <w:r w:rsidRPr="005F522E">
        <w:rPr>
          <w:rFonts w:ascii="Segoe UI" w:hAnsi="Segoe UI" w:cs="Segoe UI"/>
          <w:color w:val="1F487C"/>
          <w:spacing w:val="-5"/>
        </w:rPr>
        <w:t>has</w:t>
      </w:r>
      <w:r w:rsidRPr="005F522E">
        <w:rPr>
          <w:rFonts w:ascii="Segoe UI" w:hAnsi="Segoe UI" w:cs="Segoe UI"/>
          <w:color w:val="1F487C"/>
          <w:spacing w:val="-17"/>
        </w:rPr>
        <w:t xml:space="preserve"> </w:t>
      </w:r>
      <w:r w:rsidRPr="005F522E">
        <w:rPr>
          <w:rFonts w:ascii="Segoe UI" w:hAnsi="Segoe UI" w:cs="Segoe UI"/>
          <w:color w:val="1F487C"/>
        </w:rPr>
        <w:t>a</w:t>
      </w:r>
      <w:r w:rsidRPr="005F522E">
        <w:rPr>
          <w:rFonts w:ascii="Segoe UI" w:hAnsi="Segoe UI" w:cs="Segoe UI"/>
          <w:color w:val="1F487C"/>
          <w:spacing w:val="-13"/>
        </w:rPr>
        <w:t xml:space="preserve"> </w:t>
      </w:r>
      <w:r w:rsidRPr="005F522E">
        <w:rPr>
          <w:rFonts w:ascii="Segoe UI" w:hAnsi="Segoe UI" w:cs="Segoe UI"/>
          <w:color w:val="1F487C"/>
          <w:spacing w:val="-7"/>
        </w:rPr>
        <w:t>responsibility</w:t>
      </w:r>
      <w:r w:rsidRPr="005F522E">
        <w:rPr>
          <w:rFonts w:ascii="Segoe UI" w:hAnsi="Segoe UI" w:cs="Segoe UI"/>
          <w:color w:val="1F487C"/>
          <w:spacing w:val="-17"/>
        </w:rPr>
        <w:t xml:space="preserve"> </w:t>
      </w:r>
      <w:r w:rsidRPr="005F522E">
        <w:rPr>
          <w:rFonts w:ascii="Segoe UI" w:hAnsi="Segoe UI" w:cs="Segoe UI"/>
          <w:color w:val="1F487C"/>
          <w:spacing w:val="-3"/>
        </w:rPr>
        <w:t>to</w:t>
      </w:r>
      <w:r w:rsidRPr="005F522E">
        <w:rPr>
          <w:rFonts w:ascii="Segoe UI" w:hAnsi="Segoe UI" w:cs="Segoe UI"/>
          <w:color w:val="1F487C"/>
          <w:spacing w:val="-17"/>
        </w:rPr>
        <w:t xml:space="preserve"> </w:t>
      </w:r>
      <w:r w:rsidRPr="005F522E">
        <w:rPr>
          <w:rFonts w:ascii="Segoe UI" w:hAnsi="Segoe UI" w:cs="Segoe UI"/>
          <w:color w:val="1F487C"/>
          <w:spacing w:val="-7"/>
        </w:rPr>
        <w:t>provide</w:t>
      </w:r>
      <w:r w:rsidRPr="005F522E">
        <w:rPr>
          <w:rFonts w:ascii="Segoe UI" w:hAnsi="Segoe UI" w:cs="Segoe UI"/>
          <w:color w:val="1F487C"/>
          <w:spacing w:val="-14"/>
        </w:rPr>
        <w:t xml:space="preserve"> </w:t>
      </w:r>
      <w:r w:rsidRPr="005F522E">
        <w:rPr>
          <w:rFonts w:ascii="Segoe UI" w:hAnsi="Segoe UI" w:cs="Segoe UI"/>
          <w:color w:val="1F487C"/>
          <w:spacing w:val="-6"/>
        </w:rPr>
        <w:t>safe</w:t>
      </w:r>
      <w:r w:rsidRPr="005F522E">
        <w:rPr>
          <w:rFonts w:ascii="Segoe UI" w:hAnsi="Segoe UI" w:cs="Segoe UI"/>
          <w:color w:val="1F487C"/>
          <w:spacing w:val="-16"/>
        </w:rPr>
        <w:t xml:space="preserve"> </w:t>
      </w:r>
      <w:r w:rsidRPr="005F522E">
        <w:rPr>
          <w:rFonts w:ascii="Segoe UI" w:hAnsi="Segoe UI" w:cs="Segoe UI"/>
          <w:color w:val="1F487C"/>
          <w:spacing w:val="-5"/>
        </w:rPr>
        <w:t>and</w:t>
      </w:r>
      <w:r w:rsidRPr="005F522E">
        <w:rPr>
          <w:rFonts w:ascii="Segoe UI" w:hAnsi="Segoe UI" w:cs="Segoe UI"/>
          <w:color w:val="1F487C"/>
          <w:spacing w:val="-13"/>
        </w:rPr>
        <w:t xml:space="preserve"> </w:t>
      </w:r>
      <w:r w:rsidRPr="005F522E">
        <w:rPr>
          <w:rFonts w:ascii="Segoe UI" w:hAnsi="Segoe UI" w:cs="Segoe UI"/>
          <w:color w:val="1F487C"/>
          <w:spacing w:val="-7"/>
        </w:rPr>
        <w:t>secure</w:t>
      </w:r>
      <w:r w:rsidRPr="005F522E">
        <w:rPr>
          <w:rFonts w:ascii="Segoe UI" w:hAnsi="Segoe UI" w:cs="Segoe UI"/>
          <w:color w:val="1F487C"/>
          <w:spacing w:val="-16"/>
        </w:rPr>
        <w:t xml:space="preserve"> </w:t>
      </w:r>
      <w:r w:rsidRPr="005F522E">
        <w:rPr>
          <w:rFonts w:ascii="Segoe UI" w:hAnsi="Segoe UI" w:cs="Segoe UI"/>
          <w:color w:val="1F487C"/>
          <w:spacing w:val="-6"/>
        </w:rPr>
        <w:t>access</w:t>
      </w:r>
      <w:r w:rsidRPr="005F522E">
        <w:rPr>
          <w:rFonts w:ascii="Segoe UI" w:hAnsi="Segoe UI" w:cs="Segoe UI"/>
          <w:color w:val="1F487C"/>
          <w:spacing w:val="-14"/>
        </w:rPr>
        <w:t xml:space="preserve"> </w:t>
      </w:r>
      <w:r w:rsidRPr="005F522E">
        <w:rPr>
          <w:rFonts w:ascii="Segoe UI" w:hAnsi="Segoe UI" w:cs="Segoe UI"/>
          <w:color w:val="1F487C"/>
          <w:spacing w:val="-3"/>
        </w:rPr>
        <w:t>to</w:t>
      </w:r>
      <w:r w:rsidRPr="005F522E">
        <w:rPr>
          <w:rFonts w:ascii="Segoe UI" w:hAnsi="Segoe UI" w:cs="Segoe UI"/>
          <w:color w:val="1F487C"/>
          <w:spacing w:val="-17"/>
        </w:rPr>
        <w:t xml:space="preserve"> </w:t>
      </w:r>
      <w:r w:rsidRPr="005F522E">
        <w:rPr>
          <w:rFonts w:ascii="Segoe UI" w:hAnsi="Segoe UI" w:cs="Segoe UI"/>
          <w:color w:val="1F487C"/>
          <w:spacing w:val="-7"/>
        </w:rPr>
        <w:t>technologies</w:t>
      </w:r>
      <w:r w:rsidRPr="005F522E">
        <w:rPr>
          <w:rFonts w:ascii="Segoe UI" w:hAnsi="Segoe UI" w:cs="Segoe UI"/>
          <w:color w:val="1F487C"/>
          <w:spacing w:val="-17"/>
        </w:rPr>
        <w:t xml:space="preserve"> </w:t>
      </w:r>
      <w:r w:rsidRPr="005F522E">
        <w:rPr>
          <w:rFonts w:ascii="Segoe UI" w:hAnsi="Segoe UI" w:cs="Segoe UI"/>
          <w:color w:val="1F487C"/>
          <w:spacing w:val="-5"/>
        </w:rPr>
        <w:t>and</w:t>
      </w:r>
      <w:r w:rsidRPr="005F522E">
        <w:rPr>
          <w:rFonts w:ascii="Segoe UI" w:hAnsi="Segoe UI" w:cs="Segoe UI"/>
          <w:color w:val="1F487C"/>
          <w:spacing w:val="-16"/>
        </w:rPr>
        <w:t xml:space="preserve"> </w:t>
      </w:r>
      <w:r w:rsidRPr="005F522E">
        <w:rPr>
          <w:rFonts w:ascii="Segoe UI" w:hAnsi="Segoe UI" w:cs="Segoe UI"/>
          <w:color w:val="1F487C"/>
          <w:spacing w:val="-6"/>
        </w:rPr>
        <w:t>ensure</w:t>
      </w:r>
      <w:r w:rsidRPr="005F522E">
        <w:rPr>
          <w:rFonts w:ascii="Segoe UI" w:hAnsi="Segoe UI" w:cs="Segoe UI"/>
          <w:color w:val="1F487C"/>
          <w:spacing w:val="-16"/>
        </w:rPr>
        <w:t xml:space="preserve"> </w:t>
      </w:r>
      <w:r w:rsidRPr="005F522E">
        <w:rPr>
          <w:rFonts w:ascii="Segoe UI" w:hAnsi="Segoe UI" w:cs="Segoe UI"/>
          <w:color w:val="1F487C"/>
          <w:spacing w:val="-5"/>
        </w:rPr>
        <w:t>the</w:t>
      </w:r>
      <w:r w:rsidRPr="005F522E">
        <w:rPr>
          <w:rFonts w:ascii="Segoe UI" w:hAnsi="Segoe UI" w:cs="Segoe UI"/>
          <w:color w:val="1F487C"/>
          <w:spacing w:val="-16"/>
        </w:rPr>
        <w:t xml:space="preserve"> </w:t>
      </w:r>
      <w:r w:rsidRPr="005F522E">
        <w:rPr>
          <w:rFonts w:ascii="Segoe UI" w:hAnsi="Segoe UI" w:cs="Segoe UI"/>
          <w:color w:val="1F487C"/>
          <w:spacing w:val="-6"/>
        </w:rPr>
        <w:t>smooth</w:t>
      </w:r>
      <w:r w:rsidRPr="005F522E">
        <w:rPr>
          <w:rFonts w:ascii="Segoe UI" w:hAnsi="Segoe UI" w:cs="Segoe UI"/>
          <w:color w:val="1F487C"/>
          <w:spacing w:val="-15"/>
        </w:rPr>
        <w:t xml:space="preserve"> </w:t>
      </w:r>
      <w:r w:rsidRPr="005F522E">
        <w:rPr>
          <w:rFonts w:ascii="Segoe UI" w:hAnsi="Segoe UI" w:cs="Segoe UI"/>
          <w:color w:val="1F487C"/>
          <w:spacing w:val="-7"/>
        </w:rPr>
        <w:t xml:space="preserve">running </w:t>
      </w:r>
      <w:r w:rsidRPr="005F522E">
        <w:rPr>
          <w:rFonts w:ascii="Segoe UI" w:hAnsi="Segoe UI" w:cs="Segoe UI"/>
          <w:color w:val="1F487C"/>
          <w:spacing w:val="-5"/>
        </w:rPr>
        <w:t>of the</w:t>
      </w:r>
      <w:r w:rsidRPr="005F522E">
        <w:rPr>
          <w:rFonts w:ascii="Segoe UI" w:hAnsi="Segoe UI" w:cs="Segoe UI"/>
          <w:color w:val="1F487C"/>
          <w:spacing w:val="-26"/>
        </w:rPr>
        <w:t xml:space="preserve"> </w:t>
      </w:r>
      <w:r w:rsidRPr="005F522E">
        <w:rPr>
          <w:rFonts w:ascii="Segoe UI" w:hAnsi="Segoe UI" w:cs="Segoe UI"/>
          <w:color w:val="1F487C"/>
          <w:spacing w:val="-6"/>
        </w:rPr>
        <w:t>academy:</w:t>
      </w:r>
    </w:p>
    <w:p w14:paraId="300AB3E1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2"/>
        </w:tabs>
        <w:autoSpaceDE w:val="0"/>
        <w:autoSpaceDN w:val="0"/>
        <w:spacing w:before="1"/>
        <w:ind w:right="114" w:hanging="437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When I use my personal mobile / external devices (laptops / mobile phones / tablets / USB devices etc) in the academy,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access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systems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via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Remote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Access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services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at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home,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follow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rules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set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out</w:t>
      </w:r>
      <w:r w:rsidRPr="005F522E">
        <w:rPr>
          <w:rFonts w:ascii="Segoe UI" w:hAnsi="Segoe UI" w:cs="Segoe UI"/>
          <w:spacing w:val="-1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this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agreement, in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same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way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as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if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was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using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equipment.</w:t>
      </w:r>
      <w:r w:rsidRPr="005F522E">
        <w:rPr>
          <w:rFonts w:ascii="Segoe UI" w:hAnsi="Segoe UI" w:cs="Segoe UI"/>
          <w:spacing w:val="2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also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follow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additional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rules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set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 about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such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use.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ensure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that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such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devices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are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protected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by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up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date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anti-virus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software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are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free from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viruses.</w:t>
      </w:r>
    </w:p>
    <w:p w14:paraId="25A379A2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6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 xml:space="preserve">I will not use personal email addresses on the academy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systems.</w:t>
      </w:r>
    </w:p>
    <w:p w14:paraId="0B7E0CDA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7"/>
        <w:ind w:right="123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not open any attachments to emails, unless the source is known and trusted, due to the risk of the attachment containing viruses or other harmful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programs.</w:t>
      </w:r>
    </w:p>
    <w:p w14:paraId="7DBFC83B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8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ensure that my personal data is regularly backed up, in accordance with relevant academy</w:t>
      </w:r>
      <w:r w:rsidRPr="005F522E">
        <w:rPr>
          <w:rFonts w:ascii="Segoe UI" w:hAnsi="Segoe UI" w:cs="Segoe UI"/>
          <w:spacing w:val="-2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policies.</w:t>
      </w:r>
    </w:p>
    <w:p w14:paraId="417172C0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2"/>
        </w:tabs>
        <w:autoSpaceDE w:val="0"/>
        <w:autoSpaceDN w:val="0"/>
        <w:spacing w:before="55"/>
        <w:ind w:right="118" w:hanging="437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try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upload,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download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access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materials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which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are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illegal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(child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sexual</w:t>
      </w:r>
      <w:r w:rsidRPr="005F522E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abuse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images,</w:t>
      </w:r>
      <w:r w:rsidRPr="005F522E">
        <w:rPr>
          <w:rFonts w:ascii="Segoe UI" w:hAnsi="Segoe UI" w:cs="Segoe UI"/>
          <w:spacing w:val="-1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 xml:space="preserve">criminally racist material, adult pornography covered by the Obscene Publications 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Act) </w:t>
      </w:r>
      <w:r w:rsidRPr="005F522E">
        <w:rPr>
          <w:rFonts w:ascii="Segoe UI" w:hAnsi="Segoe UI" w:cs="Segoe UI"/>
          <w:sz w:val="18"/>
          <w:szCs w:val="18"/>
        </w:rPr>
        <w:t>or inappropriate or may cause harm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distress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others.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try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programs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software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that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might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allow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me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bypass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the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filtering</w:t>
      </w:r>
    </w:p>
    <w:p w14:paraId="384BF835" w14:textId="77777777" w:rsidR="00B84205" w:rsidRPr="005F522E" w:rsidRDefault="00B84205" w:rsidP="00B84205">
      <w:pPr>
        <w:pStyle w:val="BodyText"/>
        <w:spacing w:before="1"/>
        <w:ind w:firstLine="0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>/ security systems in place to prevent access to such materials.</w:t>
      </w:r>
    </w:p>
    <w:p w14:paraId="557DD588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7"/>
        <w:ind w:right="123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try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(unless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have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permission)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to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make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large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downloads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uploads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that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might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take</w:t>
      </w:r>
      <w:r w:rsidRPr="005F522E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up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internet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capacity and prevent other users from being able to carry out their</w:t>
      </w:r>
      <w:r w:rsidRPr="005F522E">
        <w:rPr>
          <w:rFonts w:ascii="Segoe UI" w:hAnsi="Segoe UI" w:cs="Segoe UI"/>
          <w:spacing w:val="-1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work.</w:t>
      </w:r>
    </w:p>
    <w:p w14:paraId="577598CC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8"/>
        <w:ind w:right="125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not install or attempt to install programmes of any type on a machine, or store programs on a computer, nor will I try to alter computer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settings.</w:t>
      </w:r>
    </w:p>
    <w:p w14:paraId="5573B482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6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not disable or cause any damage to academy equipment, or the equipment belonging to</w:t>
      </w:r>
      <w:r w:rsidRPr="005F522E">
        <w:rPr>
          <w:rFonts w:ascii="Segoe UI" w:hAnsi="Segoe UI" w:cs="Segoe UI"/>
          <w:spacing w:val="-2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others.</w:t>
      </w:r>
    </w:p>
    <w:p w14:paraId="52E0B65E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ind w:right="116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only transport, hold, disclose or share personal information about myself or others, as instructed and in compliance with data protection laws and other academy</w:t>
      </w:r>
      <w:r w:rsidRPr="005F522E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policies.</w:t>
      </w:r>
    </w:p>
    <w:p w14:paraId="11C11782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2"/>
        </w:tabs>
        <w:autoSpaceDE w:val="0"/>
        <w:autoSpaceDN w:val="0"/>
        <w:spacing w:before="58"/>
        <w:ind w:right="115" w:hanging="437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Non-confidential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data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may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transferred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by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removable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media</w:t>
      </w:r>
      <w:r w:rsidRPr="005F522E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(USB/CD/DVD),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but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confidential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data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may</w:t>
      </w:r>
      <w:r w:rsidRPr="005F522E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 xml:space="preserve">not. Confidential data must be transferred securely via an online delivery method (RM Secure Net / Academy email). 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Any </w:t>
      </w:r>
      <w:r w:rsidRPr="005F522E">
        <w:rPr>
          <w:rFonts w:ascii="Segoe UI" w:hAnsi="Segoe UI" w:cs="Segoe UI"/>
          <w:sz w:val="18"/>
          <w:szCs w:val="18"/>
        </w:rPr>
        <w:t xml:space="preserve">removable media used for such purposes must be encrypted and authorised by the Director of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>.</w:t>
      </w:r>
    </w:p>
    <w:p w14:paraId="37AF8429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2"/>
        </w:tabs>
        <w:autoSpaceDE w:val="0"/>
        <w:autoSpaceDN w:val="0"/>
        <w:spacing w:before="1"/>
        <w:ind w:right="113" w:hanging="437"/>
        <w:contextualSpacing w:val="0"/>
        <w:jc w:val="both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understand that the data protection policy requires that any staff or student data to which I have access to will be kept private and confidential, except when it is deemed necessary that I am required by law or by academy policy to disclose such information to an appropriate</w:t>
      </w:r>
      <w:r w:rsidRPr="005F522E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authority.</w:t>
      </w:r>
    </w:p>
    <w:p w14:paraId="636DD9A1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before="55"/>
        <w:ind w:right="749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</w:t>
      </w:r>
      <w:r w:rsidRPr="005F522E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will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immediately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report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any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damage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faults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involving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equipment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software,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however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this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may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have happened.</w:t>
      </w:r>
    </w:p>
    <w:p w14:paraId="0842F34C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ind w:right="215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When using Remote Access services outside of the academy (at home or other external locations) I will be mindful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of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data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protection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issues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and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ensure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that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confidential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sensitive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data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is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not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seen</w:t>
      </w:r>
      <w:r w:rsidRPr="005F522E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by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others,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or</w:t>
      </w:r>
      <w:r w:rsidRPr="005F522E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left</w:t>
      </w:r>
      <w:r w:rsidRPr="005F522E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on screen unattended. I will always ensure I log off remote sessions when not in active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use.</w:t>
      </w:r>
    </w:p>
    <w:p w14:paraId="0B7C5D1D" w14:textId="77777777" w:rsidR="00B84205" w:rsidRPr="005F522E" w:rsidRDefault="00B84205" w:rsidP="00B84205">
      <w:pPr>
        <w:pStyle w:val="Heading2"/>
        <w:spacing w:before="3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</w:rPr>
        <w:t>When using the internet in my professional capacity or for academy sanctioned personal use:</w:t>
      </w:r>
    </w:p>
    <w:p w14:paraId="3D0CE559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spacing w:line="219" w:lineRule="exact"/>
        <w:ind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will ensure that I have permission to use the original work of</w:t>
      </w:r>
      <w:r w:rsidRPr="005F522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others.</w:t>
      </w:r>
    </w:p>
    <w:p w14:paraId="32C74992" w14:textId="77777777" w:rsidR="00B84205" w:rsidRPr="005F522E" w:rsidRDefault="00B84205" w:rsidP="00B84205">
      <w:pPr>
        <w:pStyle w:val="ListParagraph"/>
        <w:widowControl w:val="0"/>
        <w:numPr>
          <w:ilvl w:val="0"/>
          <w:numId w:val="42"/>
        </w:numPr>
        <w:tabs>
          <w:tab w:val="left" w:pos="971"/>
          <w:tab w:val="left" w:pos="972"/>
        </w:tabs>
        <w:autoSpaceDE w:val="0"/>
        <w:autoSpaceDN w:val="0"/>
        <w:ind w:right="123" w:hanging="437"/>
        <w:contextualSpacing w:val="0"/>
        <w:rPr>
          <w:rFonts w:ascii="Segoe UI" w:hAnsi="Segoe UI" w:cs="Segoe UI"/>
          <w:color w:val="1F487C"/>
        </w:rPr>
      </w:pPr>
      <w:r w:rsidRPr="005F522E">
        <w:rPr>
          <w:rFonts w:ascii="Segoe UI" w:hAnsi="Segoe UI" w:cs="Segoe UI"/>
          <w:sz w:val="18"/>
          <w:szCs w:val="18"/>
        </w:rPr>
        <w:t>Where work is protected by copyright, I will not download or distribute copies (including pictures, music and videos).</w:t>
      </w:r>
    </w:p>
    <w:p w14:paraId="225E2F65" w14:textId="77777777" w:rsidR="00B84205" w:rsidRPr="005F522E" w:rsidRDefault="00B84205" w:rsidP="00B84205">
      <w:pPr>
        <w:pStyle w:val="BodyText"/>
        <w:spacing w:before="4"/>
        <w:ind w:left="0" w:firstLine="0"/>
        <w:rPr>
          <w:rFonts w:ascii="Segoe UI" w:hAnsi="Segoe UI" w:cs="Segoe UI"/>
          <w:sz w:val="16"/>
        </w:rPr>
      </w:pPr>
    </w:p>
    <w:p w14:paraId="124D08DD" w14:textId="77777777" w:rsidR="00B84205" w:rsidRPr="005F522E" w:rsidRDefault="00B84205" w:rsidP="00B84205">
      <w:pPr>
        <w:pStyle w:val="Heading2"/>
        <w:rPr>
          <w:rFonts w:ascii="Segoe UI" w:hAnsi="Segoe UI" w:cs="Segoe UI"/>
        </w:rPr>
      </w:pPr>
      <w:r w:rsidRPr="005F522E">
        <w:rPr>
          <w:rFonts w:ascii="Segoe UI" w:hAnsi="Segoe UI" w:cs="Segoe UI"/>
          <w:color w:val="1F487C"/>
        </w:rPr>
        <w:t>I understand that I am responsible for my actions in and out of academy:</w:t>
      </w:r>
    </w:p>
    <w:p w14:paraId="3059D197" w14:textId="77777777" w:rsidR="00B84205" w:rsidRPr="005F522E" w:rsidRDefault="00B84205" w:rsidP="00B84205">
      <w:pPr>
        <w:pStyle w:val="ListParagraph"/>
        <w:widowControl w:val="0"/>
        <w:numPr>
          <w:ilvl w:val="0"/>
          <w:numId w:val="41"/>
        </w:numPr>
        <w:tabs>
          <w:tab w:val="left" w:pos="971"/>
          <w:tab w:val="left" w:pos="972"/>
        </w:tabs>
        <w:autoSpaceDE w:val="0"/>
        <w:autoSpaceDN w:val="0"/>
        <w:spacing w:before="195"/>
        <w:ind w:right="734" w:hanging="437"/>
        <w:contextualSpacing w:val="0"/>
        <w:rPr>
          <w:rFonts w:ascii="Segoe UI" w:hAnsi="Segoe UI" w:cs="Segoe UI"/>
          <w:color w:val="1F487C"/>
          <w:sz w:val="16"/>
          <w:szCs w:val="16"/>
        </w:rPr>
      </w:pPr>
      <w:r w:rsidRPr="005F522E">
        <w:rPr>
          <w:rFonts w:ascii="Segoe UI" w:hAnsi="Segoe UI" w:cs="Segoe UI"/>
          <w:sz w:val="18"/>
          <w:szCs w:val="18"/>
        </w:rPr>
        <w:t xml:space="preserve">I understand that this Acceptable Use Policy applies not only to my work and use of </w:t>
      </w:r>
      <w:r>
        <w:rPr>
          <w:rFonts w:ascii="Segoe UI" w:hAnsi="Segoe UI" w:cs="Segoe UI"/>
          <w:sz w:val="18"/>
          <w:szCs w:val="18"/>
        </w:rPr>
        <w:t>Information Services</w:t>
      </w:r>
      <w:r w:rsidRPr="005F522E">
        <w:rPr>
          <w:rFonts w:ascii="Segoe UI" w:hAnsi="Segoe UI" w:cs="Segoe UI"/>
          <w:sz w:val="18"/>
          <w:szCs w:val="18"/>
        </w:rPr>
        <w:t xml:space="preserve"> equipment in academy, but also applies to my use out of</w:t>
      </w:r>
      <w:r w:rsidRPr="005F522E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academy.</w:t>
      </w:r>
    </w:p>
    <w:p w14:paraId="00CA5664" w14:textId="77777777" w:rsidR="00B84205" w:rsidRPr="005F522E" w:rsidRDefault="00B84205" w:rsidP="00B84205">
      <w:pPr>
        <w:pStyle w:val="ListParagraph"/>
        <w:widowControl w:val="0"/>
        <w:numPr>
          <w:ilvl w:val="0"/>
          <w:numId w:val="41"/>
        </w:numPr>
        <w:tabs>
          <w:tab w:val="left" w:pos="971"/>
          <w:tab w:val="left" w:pos="972"/>
        </w:tabs>
        <w:autoSpaceDE w:val="0"/>
        <w:autoSpaceDN w:val="0"/>
        <w:ind w:right="658" w:hanging="437"/>
        <w:contextualSpacing w:val="0"/>
        <w:rPr>
          <w:rFonts w:ascii="Segoe UI" w:hAnsi="Segoe UI" w:cs="Segoe UI"/>
          <w:sz w:val="18"/>
          <w:szCs w:val="18"/>
        </w:rPr>
      </w:pPr>
      <w:r w:rsidRPr="005F522E">
        <w:rPr>
          <w:rFonts w:ascii="Segoe UI" w:hAnsi="Segoe UI" w:cs="Segoe UI"/>
          <w:sz w:val="18"/>
          <w:szCs w:val="18"/>
        </w:rPr>
        <w:t>I understand that if I fail to comply with this Acceptable Use Policy Agreement, I could be subject to disciplinary action. This could include a warning, a suspension, referral to Governors, and in the event of illegal activities the involvement of the</w:t>
      </w:r>
      <w:r w:rsidRPr="005F522E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5F522E">
        <w:rPr>
          <w:rFonts w:ascii="Segoe UI" w:hAnsi="Segoe UI" w:cs="Segoe UI"/>
          <w:sz w:val="18"/>
          <w:szCs w:val="18"/>
        </w:rPr>
        <w:t>police.</w:t>
      </w:r>
    </w:p>
    <w:p w14:paraId="6D60E735" w14:textId="77777777" w:rsidR="00B84205" w:rsidRPr="005F522E" w:rsidRDefault="00B84205" w:rsidP="00B84205">
      <w:pPr>
        <w:pStyle w:val="BodyText"/>
        <w:spacing w:before="1"/>
        <w:ind w:left="0" w:firstLine="0"/>
        <w:rPr>
          <w:rFonts w:ascii="Segoe UI" w:hAnsi="Segoe UI" w:cs="Segoe UI"/>
        </w:rPr>
      </w:pPr>
    </w:p>
    <w:p w14:paraId="3992D4E4" w14:textId="77777777" w:rsidR="00B84205" w:rsidRPr="00020C93" w:rsidRDefault="00B84205" w:rsidP="00B84205">
      <w:pPr>
        <w:spacing w:line="278" w:lineRule="auto"/>
        <w:ind w:left="100" w:right="898"/>
        <w:rPr>
          <w:rFonts w:ascii="Segoe UI" w:hAnsi="Segoe UI" w:cs="Segoe UI"/>
          <w:b/>
          <w:bCs/>
        </w:rPr>
      </w:pPr>
      <w:r w:rsidRPr="00020C9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427DF" wp14:editId="32DA5E52">
                <wp:simplePos x="0" y="0"/>
                <wp:positionH relativeFrom="margin">
                  <wp:align>right</wp:align>
                </wp:positionH>
                <wp:positionV relativeFrom="paragraph">
                  <wp:posOffset>377082</wp:posOffset>
                </wp:positionV>
                <wp:extent cx="2432650" cy="304800"/>
                <wp:effectExtent l="0" t="0" r="2540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708007" id="Rectangle 4" o:spid="_x0000_s1026" style="position:absolute;margin-left:140.35pt;margin-top:29.7pt;width:191.55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xjeQIAAPs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" filled="f">
                <w10:wrap anchorx="margin"/>
              </v:rect>
            </w:pict>
          </mc:Fallback>
        </mc:AlternateContent>
      </w:r>
      <w:r w:rsidRPr="00020C93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2E20" wp14:editId="7133869F">
                <wp:simplePos x="0" y="0"/>
                <wp:positionH relativeFrom="page">
                  <wp:posOffset>1209939</wp:posOffset>
                </wp:positionH>
                <wp:positionV relativeFrom="paragraph">
                  <wp:posOffset>375285</wp:posOffset>
                </wp:positionV>
                <wp:extent cx="2630170" cy="304800"/>
                <wp:effectExtent l="0" t="0" r="1778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A1EA9" id="Rectangle 4" o:spid="_x0000_s1026" style="position:absolute;margin-left:95.25pt;margin-top:29.55pt;width:207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HaeAIAAPs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Pr="00020C93">
        <w:rPr>
          <w:rFonts w:ascii="Segoe UI" w:hAnsi="Segoe UI" w:cs="Segoe UI"/>
          <w:b/>
          <w:bCs/>
        </w:rPr>
        <w:t>I have read and understand the above and agree to adhere to the conditions set out in the Acceptable Use Policy.</w:t>
      </w:r>
    </w:p>
    <w:p w14:paraId="50FDFEC7" w14:textId="77777777" w:rsidR="00B84205" w:rsidRPr="005F522E" w:rsidRDefault="00B84205" w:rsidP="00B84205">
      <w:pPr>
        <w:pStyle w:val="BodyText"/>
        <w:spacing w:before="205"/>
        <w:ind w:left="383" w:firstLine="0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>Name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School / Site</w:t>
      </w:r>
    </w:p>
    <w:p w14:paraId="3B23EADD" w14:textId="77777777" w:rsidR="00B84205" w:rsidRPr="005F522E" w:rsidRDefault="00B84205" w:rsidP="00B84205">
      <w:pPr>
        <w:pStyle w:val="BodyText"/>
        <w:ind w:left="0" w:firstLine="0"/>
        <w:rPr>
          <w:rFonts w:ascii="Segoe UI" w:hAnsi="Segoe UI" w:cs="Segoe UI"/>
          <w:sz w:val="22"/>
        </w:rPr>
      </w:pPr>
      <w:r w:rsidRPr="00020C93">
        <w:rPr>
          <w:rFonts w:ascii="Segoe UI" w:hAnsi="Segoe UI" w:cs="Segoe U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06B7C" wp14:editId="50E85946">
                <wp:simplePos x="0" y="0"/>
                <wp:positionH relativeFrom="margin">
                  <wp:posOffset>4330700</wp:posOffset>
                </wp:positionH>
                <wp:positionV relativeFrom="paragraph">
                  <wp:posOffset>157216</wp:posOffset>
                </wp:positionV>
                <wp:extent cx="2432050" cy="304800"/>
                <wp:effectExtent l="0" t="0" r="2540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2B12F3" id="Rectangle 4" o:spid="_x0000_s1026" style="position:absolute;margin-left:341pt;margin-top:12.4pt;width:19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" filled="f">
                <w10:wrap anchorx="margin"/>
              </v:rect>
            </w:pict>
          </mc:Fallback>
        </mc:AlternateContent>
      </w:r>
      <w:r w:rsidRPr="005F522E">
        <w:rPr>
          <w:rFonts w:ascii="Segoe UI" w:hAnsi="Segoe UI" w:cs="Segoe U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5BB7A" wp14:editId="62E62A7C">
                <wp:simplePos x="0" y="0"/>
                <wp:positionH relativeFrom="page">
                  <wp:posOffset>1219464</wp:posOffset>
                </wp:positionH>
                <wp:positionV relativeFrom="paragraph">
                  <wp:posOffset>133985</wp:posOffset>
                </wp:positionV>
                <wp:extent cx="2630170" cy="323850"/>
                <wp:effectExtent l="0" t="0" r="1778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39212D" id="Rectangle 3" o:spid="_x0000_s1026" style="position:absolute;margin-left:96pt;margin-top:10.55pt;width:207.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z5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" filled="f">
                <w10:wrap anchorx="page"/>
              </v:rect>
            </w:pict>
          </mc:Fallback>
        </mc:AlternateContent>
      </w:r>
    </w:p>
    <w:p w14:paraId="6BF60091" w14:textId="77777777" w:rsidR="00B84205" w:rsidRPr="005F522E" w:rsidRDefault="00B84205" w:rsidP="00B84205">
      <w:pPr>
        <w:pStyle w:val="BodyText"/>
        <w:spacing w:before="3"/>
        <w:ind w:left="0" w:firstLine="0"/>
        <w:rPr>
          <w:rFonts w:ascii="Segoe UI" w:hAnsi="Segoe UI" w:cs="Segoe UI"/>
          <w:sz w:val="16"/>
        </w:rPr>
      </w:pPr>
    </w:p>
    <w:p w14:paraId="5780A42C" w14:textId="77777777" w:rsidR="00B84205" w:rsidRPr="005F522E" w:rsidRDefault="00B84205" w:rsidP="00B84205">
      <w:pPr>
        <w:pStyle w:val="BodyText"/>
        <w:spacing w:before="1"/>
        <w:ind w:left="383" w:firstLine="0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>Signed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Department</w:t>
      </w:r>
    </w:p>
    <w:p w14:paraId="7D272298" w14:textId="77777777" w:rsidR="00B84205" w:rsidRPr="005F522E" w:rsidRDefault="00B84205" w:rsidP="00B84205">
      <w:pPr>
        <w:pStyle w:val="BodyText"/>
        <w:ind w:left="0" w:firstLine="0"/>
        <w:rPr>
          <w:rFonts w:ascii="Segoe UI" w:hAnsi="Segoe UI" w:cs="Segoe UI"/>
          <w:sz w:val="20"/>
        </w:rPr>
      </w:pPr>
      <w:r w:rsidRPr="005F522E">
        <w:rPr>
          <w:rFonts w:ascii="Segoe UI" w:hAnsi="Segoe UI" w:cs="Segoe U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8B7EE" wp14:editId="0AB4F9FC">
                <wp:simplePos x="0" y="0"/>
                <wp:positionH relativeFrom="page">
                  <wp:posOffset>1228989</wp:posOffset>
                </wp:positionH>
                <wp:positionV relativeFrom="paragraph">
                  <wp:posOffset>130175</wp:posOffset>
                </wp:positionV>
                <wp:extent cx="2630170" cy="323850"/>
                <wp:effectExtent l="0" t="0" r="1778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115BB" id="Rectangle 2" o:spid="_x0000_s1026" style="position:absolute;margin-left:96.75pt;margin-top:10.25pt;width:207.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KxeQIAAPs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" filled="f">
                <w10:wrap anchorx="page"/>
              </v:rect>
            </w:pict>
          </mc:Fallback>
        </mc:AlternateContent>
      </w:r>
    </w:p>
    <w:p w14:paraId="61670FA9" w14:textId="77777777" w:rsidR="00B84205" w:rsidRPr="005F522E" w:rsidRDefault="00B84205" w:rsidP="00B84205">
      <w:pPr>
        <w:rPr>
          <w:rFonts w:ascii="Segoe UI" w:hAnsi="Segoe UI" w:cs="Segoe UI"/>
        </w:rPr>
        <w:sectPr w:rsidR="00B84205" w:rsidRPr="005F522E" w:rsidSect="00B84205">
          <w:headerReference w:type="default" r:id="rId14"/>
          <w:pgSz w:w="11910" w:h="16840"/>
          <w:pgMar w:top="284" w:right="600" w:bottom="880" w:left="620" w:header="562" w:footer="684" w:gutter="0"/>
          <w:cols w:space="720"/>
        </w:sectPr>
      </w:pPr>
    </w:p>
    <w:p w14:paraId="49D0BCB5" w14:textId="77777777" w:rsidR="00B84205" w:rsidRPr="005F522E" w:rsidRDefault="00B84205" w:rsidP="00B84205">
      <w:pPr>
        <w:pStyle w:val="BodyText"/>
        <w:spacing w:before="3"/>
        <w:ind w:left="0" w:firstLine="0"/>
        <w:rPr>
          <w:rFonts w:ascii="Segoe UI" w:hAnsi="Segoe UI" w:cs="Segoe UI"/>
          <w:sz w:val="20"/>
        </w:rPr>
      </w:pPr>
    </w:p>
    <w:p w14:paraId="67E43E53" w14:textId="77777777" w:rsidR="00B84205" w:rsidRPr="005F522E" w:rsidRDefault="00B84205" w:rsidP="00B84205">
      <w:pPr>
        <w:pStyle w:val="BodyText"/>
        <w:ind w:left="383" w:firstLine="0"/>
        <w:rPr>
          <w:rFonts w:ascii="Segoe UI" w:hAnsi="Segoe UI" w:cs="Segoe UI"/>
        </w:rPr>
      </w:pPr>
      <w:r w:rsidRPr="005F522E">
        <w:rPr>
          <w:rFonts w:ascii="Segoe UI" w:hAnsi="Segoe UI" w:cs="Segoe UI"/>
        </w:rPr>
        <w:t>Date</w:t>
      </w:r>
    </w:p>
    <w:p w14:paraId="3A37D670" w14:textId="77777777" w:rsidR="00B84205" w:rsidRPr="005F522E" w:rsidRDefault="00B84205" w:rsidP="00B84205">
      <w:pPr>
        <w:pStyle w:val="BodyText"/>
        <w:ind w:left="0" w:firstLine="0"/>
        <w:rPr>
          <w:rFonts w:ascii="Segoe UI" w:hAnsi="Segoe UI" w:cs="Segoe UI"/>
          <w:sz w:val="22"/>
        </w:rPr>
      </w:pPr>
      <w:r w:rsidRPr="005F522E">
        <w:rPr>
          <w:rFonts w:ascii="Segoe UI" w:hAnsi="Segoe UI" w:cs="Segoe UI"/>
        </w:rPr>
        <w:br w:type="column"/>
      </w:r>
    </w:p>
    <w:p w14:paraId="0B2A49D4" w14:textId="77777777" w:rsidR="00B84205" w:rsidRPr="005F522E" w:rsidRDefault="00B84205" w:rsidP="00B84205">
      <w:pPr>
        <w:pStyle w:val="BodyText"/>
        <w:ind w:left="0" w:firstLine="0"/>
        <w:rPr>
          <w:rFonts w:ascii="Segoe UI" w:hAnsi="Segoe UI" w:cs="Segoe UI"/>
          <w:sz w:val="22"/>
        </w:rPr>
      </w:pPr>
    </w:p>
    <w:p w14:paraId="705EF3E6" w14:textId="77777777" w:rsidR="00B84205" w:rsidRPr="005F522E" w:rsidRDefault="00B84205" w:rsidP="00B84205">
      <w:pPr>
        <w:pStyle w:val="Heading3"/>
        <w:spacing w:before="136"/>
        <w:rPr>
          <w:rFonts w:ascii="Segoe UI" w:hAnsi="Segoe UI" w:cs="Segoe UI"/>
          <w:b/>
          <w:bCs/>
        </w:rPr>
      </w:pPr>
      <w:r w:rsidRPr="005F522E">
        <w:rPr>
          <w:rFonts w:ascii="Segoe UI" w:hAnsi="Segoe UI" w:cs="Segoe UI"/>
        </w:rPr>
        <w:t xml:space="preserve">Please return your completed forms </w:t>
      </w:r>
      <w:r>
        <w:rPr>
          <w:rFonts w:ascii="Segoe UI" w:hAnsi="Segoe UI" w:cs="Segoe UI"/>
        </w:rPr>
        <w:t xml:space="preserve">to either your local academy IT team, or the CELT IS Team. </w:t>
      </w:r>
      <w:r w:rsidRPr="005F522E">
        <w:rPr>
          <w:rFonts w:ascii="Segoe UI" w:hAnsi="Segoe UI" w:cs="Segoe UI"/>
        </w:rPr>
        <w:t>Copies will be held digitally and centrally on file with the HR team.</w:t>
      </w:r>
    </w:p>
    <w:p w14:paraId="05BFAD01" w14:textId="77777777" w:rsidR="00B84205" w:rsidRPr="005F522E" w:rsidRDefault="00B84205" w:rsidP="00B84205">
      <w:pPr>
        <w:rPr>
          <w:rFonts w:ascii="Segoe UI" w:hAnsi="Segoe UI" w:cs="Segoe UI"/>
        </w:rPr>
        <w:sectPr w:rsidR="00B84205" w:rsidRPr="005F522E">
          <w:type w:val="continuous"/>
          <w:pgSz w:w="11910" w:h="16840"/>
          <w:pgMar w:top="1180" w:right="600" w:bottom="880" w:left="620" w:header="720" w:footer="720" w:gutter="0"/>
          <w:cols w:num="2" w:space="720" w:equalWidth="0">
            <w:col w:w="857" w:space="417"/>
            <w:col w:w="9416"/>
          </w:cols>
        </w:sectPr>
      </w:pPr>
    </w:p>
    <w:p w14:paraId="255CA8F3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ECA44D9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0C0191D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4490571C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706AA463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4631544A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D7B6B21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32C9BF6F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0C1D547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271FB101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5D62D4A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4941829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520FFB35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4A24F9CB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78FBCE9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304EFA28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0DF9D42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7DA0C6D0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1BF8119A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16C7F420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FED256D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17C18A1C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76DC20E5" w14:textId="44B75AB2" w:rsidR="00B84205" w:rsidRDefault="00B84205" w:rsidP="00B84205">
      <w:pPr>
        <w:rPr>
          <w:rFonts w:ascii="Segoe UI" w:hAnsi="Segoe UI" w:cs="Segoe UI"/>
        </w:rPr>
      </w:pPr>
    </w:p>
    <w:p w14:paraId="491F4790" w14:textId="5009448A" w:rsidR="00B84205" w:rsidRDefault="00B84205" w:rsidP="00B84205">
      <w:pPr>
        <w:rPr>
          <w:rFonts w:ascii="Segoe UI" w:hAnsi="Segoe UI" w:cs="Segoe UI"/>
        </w:rPr>
      </w:pPr>
    </w:p>
    <w:p w14:paraId="78183BF6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75E6F164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37C78170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7BBD861E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30CF2456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15B1BF67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5F0882D2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48F992A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73F3C928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A78E8C2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3B86439A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28DC3EB8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245ECF2B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643E728B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1815435E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2C62220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0617E937" w14:textId="77777777" w:rsidR="00B84205" w:rsidRPr="005F522E" w:rsidRDefault="00B84205" w:rsidP="00B84205">
      <w:pPr>
        <w:rPr>
          <w:rFonts w:ascii="Segoe UI" w:hAnsi="Segoe UI" w:cs="Segoe UI"/>
        </w:rPr>
      </w:pPr>
    </w:p>
    <w:p w14:paraId="5E5A9050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sz w:val="18"/>
          <w:szCs w:val="18"/>
        </w:rPr>
        <w:t>Should you require further information, please contact</w:t>
      </w:r>
      <w:r w:rsidRPr="00CE6DB9">
        <w:rPr>
          <w:rFonts w:ascii="Segoe UI" w:hAnsi="Segoe UI" w:cs="Segoe UI"/>
          <w:sz w:val="18"/>
          <w:szCs w:val="18"/>
        </w:rPr>
        <w:br/>
        <w:t xml:space="preserve">the </w:t>
      </w:r>
      <w:r>
        <w:rPr>
          <w:rFonts w:ascii="Segoe UI" w:hAnsi="Segoe UI" w:cs="Segoe UI"/>
          <w:b/>
          <w:bCs/>
          <w:sz w:val="18"/>
          <w:szCs w:val="18"/>
        </w:rPr>
        <w:t>CELT Governance Officer</w:t>
      </w:r>
    </w:p>
    <w:p w14:paraId="535F39C6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b/>
          <w:bCs/>
          <w:sz w:val="18"/>
          <w:szCs w:val="18"/>
        </w:rPr>
        <w:t>Cornwall Education Learning Trust (CELT)</w:t>
      </w:r>
      <w:r w:rsidRPr="00CE6DB9">
        <w:rPr>
          <w:rFonts w:ascii="Segoe UI" w:hAnsi="Segoe UI" w:cs="Segoe UI"/>
          <w:sz w:val="18"/>
          <w:szCs w:val="18"/>
        </w:rPr>
        <w:br/>
      </w:r>
      <w:r w:rsidRPr="00CE6DB9">
        <w:rPr>
          <w:rFonts w:ascii="Segoe UI" w:hAnsi="Segoe UI" w:cs="Segoe UI"/>
          <w:b/>
          <w:bCs/>
          <w:sz w:val="18"/>
          <w:szCs w:val="18"/>
        </w:rPr>
        <w:t>Atlantic Centre</w:t>
      </w:r>
    </w:p>
    <w:p w14:paraId="073840FE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b/>
          <w:bCs/>
          <w:sz w:val="18"/>
          <w:szCs w:val="18"/>
        </w:rPr>
        <w:t>Trenance Leisure Park</w:t>
      </w:r>
    </w:p>
    <w:p w14:paraId="1421FE82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b/>
          <w:bCs/>
          <w:sz w:val="18"/>
          <w:szCs w:val="18"/>
        </w:rPr>
        <w:t>Newquay</w:t>
      </w:r>
    </w:p>
    <w:p w14:paraId="772D7779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b/>
          <w:bCs/>
          <w:sz w:val="18"/>
          <w:szCs w:val="18"/>
        </w:rPr>
        <w:t>Cornwall</w:t>
      </w:r>
    </w:p>
    <w:p w14:paraId="264D4A48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b/>
          <w:bCs/>
          <w:sz w:val="18"/>
          <w:szCs w:val="18"/>
        </w:rPr>
        <w:t>TR7 2LZ</w:t>
      </w:r>
    </w:p>
    <w:p w14:paraId="7E27603A" w14:textId="77777777" w:rsidR="00B84205" w:rsidRPr="00CE6DB9" w:rsidRDefault="00B84205" w:rsidP="00B84205">
      <w:pPr>
        <w:rPr>
          <w:rFonts w:ascii="Segoe UI" w:hAnsi="Segoe UI" w:cs="Segoe UI"/>
          <w:b/>
          <w:bCs/>
          <w:sz w:val="18"/>
          <w:szCs w:val="18"/>
        </w:rPr>
      </w:pPr>
      <w:r w:rsidRPr="00CE6DB9">
        <w:rPr>
          <w:rFonts w:ascii="Segoe UI" w:hAnsi="Segoe UI" w:cs="Segoe UI"/>
          <w:bCs/>
          <w:sz w:val="18"/>
          <w:szCs w:val="18"/>
        </w:rPr>
        <w:t>Telephone</w:t>
      </w:r>
      <w:r w:rsidRPr="00CE6DB9">
        <w:rPr>
          <w:rFonts w:ascii="Segoe UI" w:hAnsi="Segoe UI" w:cs="Segoe UI"/>
          <w:b/>
          <w:bCs/>
          <w:sz w:val="18"/>
          <w:szCs w:val="18"/>
        </w:rPr>
        <w:t>: 01637 800280</w:t>
      </w:r>
    </w:p>
    <w:p w14:paraId="47A39A7D" w14:textId="77777777" w:rsidR="00B84205" w:rsidRPr="00CE6DB9" w:rsidRDefault="00B84205" w:rsidP="00B84205">
      <w:pPr>
        <w:rPr>
          <w:rFonts w:ascii="Segoe UI" w:hAnsi="Segoe UI" w:cs="Segoe UI"/>
          <w:sz w:val="18"/>
          <w:szCs w:val="18"/>
        </w:rPr>
      </w:pPr>
      <w:r w:rsidRPr="00CE6DB9">
        <w:rPr>
          <w:rFonts w:ascii="Segoe UI" w:hAnsi="Segoe UI" w:cs="Segoe UI"/>
          <w:sz w:val="18"/>
          <w:szCs w:val="18"/>
        </w:rPr>
        <w:t xml:space="preserve">Email: </w:t>
      </w:r>
      <w:r>
        <w:rPr>
          <w:rFonts w:ascii="Segoe UI" w:hAnsi="Segoe UI" w:cs="Segoe UI"/>
          <w:b/>
          <w:bCs/>
          <w:sz w:val="18"/>
          <w:szCs w:val="18"/>
        </w:rPr>
        <w:t>ccarter@gov.celtrust.org</w:t>
      </w:r>
    </w:p>
    <w:p w14:paraId="449BD782" w14:textId="1EE4A5BF" w:rsidR="5A31CC49" w:rsidRPr="00B84205" w:rsidRDefault="00B84205" w:rsidP="00B84205">
      <w:pPr>
        <w:rPr>
          <w:rStyle w:val="normaltextrun"/>
        </w:rPr>
      </w:pPr>
      <w:r w:rsidRPr="00CE6DB9">
        <w:rPr>
          <w:rFonts w:ascii="Segoe UI" w:hAnsi="Segoe UI" w:cs="Segoe UI"/>
          <w:b/>
          <w:bCs/>
          <w:sz w:val="18"/>
          <w:szCs w:val="18"/>
        </w:rPr>
        <w:t>www.celtrust.o</w:t>
      </w:r>
      <w:r>
        <w:rPr>
          <w:rFonts w:ascii="Segoe UI" w:hAnsi="Segoe UI" w:cs="Segoe UI"/>
          <w:b/>
          <w:bCs/>
          <w:sz w:val="18"/>
          <w:szCs w:val="18"/>
        </w:rPr>
        <w:t>rg</w:t>
      </w:r>
    </w:p>
    <w:sectPr w:rsidR="5A31CC49" w:rsidRPr="00B84205" w:rsidSect="002236C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0FF7" w14:textId="77777777" w:rsidR="000105A3" w:rsidRDefault="000105A3" w:rsidP="00614D86">
      <w:r>
        <w:separator/>
      </w:r>
    </w:p>
  </w:endnote>
  <w:endnote w:type="continuationSeparator" w:id="0">
    <w:p w14:paraId="6BF23E0E" w14:textId="77777777" w:rsidR="000105A3" w:rsidRDefault="000105A3" w:rsidP="00614D86">
      <w:r>
        <w:continuationSeparator/>
      </w:r>
    </w:p>
  </w:endnote>
  <w:endnote w:type="continuationNotice" w:id="1">
    <w:p w14:paraId="436D9A3F" w14:textId="77777777" w:rsidR="003528F8" w:rsidRDefault="00352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4CEF" w14:textId="77777777" w:rsidR="00B84205" w:rsidRDefault="00B84205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2DFF86" wp14:editId="50B068FB">
              <wp:simplePos x="0" y="0"/>
              <wp:positionH relativeFrom="page">
                <wp:posOffset>3486785</wp:posOffset>
              </wp:positionH>
              <wp:positionV relativeFrom="page">
                <wp:posOffset>10107295</wp:posOffset>
              </wp:positionV>
              <wp:extent cx="587375" cy="151130"/>
              <wp:effectExtent l="635" t="127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E7D3" w14:textId="19E24578" w:rsidR="00B84205" w:rsidRDefault="00B84205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C01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DF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5pt;margin-top:795.85pt;width:46.2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Gj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" filled="f" stroked="f">
              <v:textbox inset="0,0,0,0">
                <w:txbxContent>
                  <w:p w14:paraId="5BE6E7D3" w14:textId="19E24578" w:rsidR="00B84205" w:rsidRDefault="00B84205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C01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403192" w14:paraId="5B525F3C" w14:textId="77777777" w:rsidTr="24403192">
      <w:tc>
        <w:tcPr>
          <w:tcW w:w="3009" w:type="dxa"/>
        </w:tcPr>
        <w:p w14:paraId="7220BB33" w14:textId="26FFE51F" w:rsidR="24403192" w:rsidRDefault="24403192" w:rsidP="24403192">
          <w:pPr>
            <w:pStyle w:val="Header"/>
            <w:ind w:left="-115"/>
          </w:pPr>
        </w:p>
      </w:tc>
      <w:tc>
        <w:tcPr>
          <w:tcW w:w="3009" w:type="dxa"/>
        </w:tcPr>
        <w:p w14:paraId="5F1031AF" w14:textId="436B0965" w:rsidR="24403192" w:rsidRDefault="24403192" w:rsidP="24403192">
          <w:pPr>
            <w:pStyle w:val="Header"/>
            <w:jc w:val="center"/>
          </w:pPr>
        </w:p>
      </w:tc>
      <w:tc>
        <w:tcPr>
          <w:tcW w:w="3009" w:type="dxa"/>
        </w:tcPr>
        <w:p w14:paraId="3B392E09" w14:textId="247A2FC7" w:rsidR="24403192" w:rsidRDefault="24403192" w:rsidP="24403192">
          <w:pPr>
            <w:pStyle w:val="Header"/>
            <w:ind w:right="-115"/>
            <w:jc w:val="right"/>
          </w:pPr>
        </w:p>
      </w:tc>
    </w:tr>
  </w:tbl>
  <w:p w14:paraId="37AEA5B3" w14:textId="00F54AFB" w:rsidR="24403192" w:rsidRDefault="24403192" w:rsidP="24403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2CA5" w14:textId="2A5B378F" w:rsidR="000105A3" w:rsidRDefault="000105A3" w:rsidP="00E71B18">
    <w:pPr>
      <w:pStyle w:val="Footer"/>
      <w:jc w:val="right"/>
    </w:pPr>
  </w:p>
  <w:p w14:paraId="4F904CB7" w14:textId="77777777" w:rsidR="000105A3" w:rsidRDefault="00010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FDF7" w14:textId="77777777" w:rsidR="000105A3" w:rsidRDefault="000105A3" w:rsidP="00614D86">
      <w:r>
        <w:separator/>
      </w:r>
    </w:p>
  </w:footnote>
  <w:footnote w:type="continuationSeparator" w:id="0">
    <w:p w14:paraId="32A127A0" w14:textId="77777777" w:rsidR="000105A3" w:rsidRDefault="000105A3" w:rsidP="00614D86">
      <w:r>
        <w:continuationSeparator/>
      </w:r>
    </w:p>
  </w:footnote>
  <w:footnote w:type="continuationNotice" w:id="1">
    <w:p w14:paraId="667A6EDE" w14:textId="77777777" w:rsidR="003528F8" w:rsidRDefault="00352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21B6" w14:textId="77777777" w:rsidR="00B84205" w:rsidRDefault="00B84205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EC2F" w14:textId="77777777" w:rsidR="00B84205" w:rsidRDefault="00B84205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7F21" w14:textId="77777777" w:rsidR="000105A3" w:rsidRDefault="000105A3" w:rsidP="000105A3">
    <w:pPr>
      <w:rPr>
        <w:rFonts w:ascii="Arial" w:hAnsi="Arial" w:cs="Arial"/>
        <w:b/>
        <w:sz w:val="36"/>
        <w:szCs w:val="36"/>
      </w:rPr>
    </w:pPr>
  </w:p>
  <w:p w14:paraId="5BE93A62" w14:textId="77777777" w:rsidR="000105A3" w:rsidRDefault="000105A3">
    <w:pPr>
      <w:pStyle w:val="Header"/>
    </w:pPr>
  </w:p>
  <w:p w14:paraId="384BA73E" w14:textId="77777777" w:rsidR="000105A3" w:rsidRDefault="000105A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403192" w14:paraId="7FA42ED4" w14:textId="77777777" w:rsidTr="24403192">
      <w:tc>
        <w:tcPr>
          <w:tcW w:w="3009" w:type="dxa"/>
        </w:tcPr>
        <w:p w14:paraId="714AB137" w14:textId="6A19A8CA" w:rsidR="24403192" w:rsidRDefault="24403192" w:rsidP="24403192">
          <w:pPr>
            <w:pStyle w:val="Header"/>
            <w:ind w:left="-115"/>
          </w:pPr>
        </w:p>
      </w:tc>
      <w:tc>
        <w:tcPr>
          <w:tcW w:w="3009" w:type="dxa"/>
        </w:tcPr>
        <w:p w14:paraId="6D2D9888" w14:textId="165ACC71" w:rsidR="24403192" w:rsidRDefault="24403192" w:rsidP="24403192">
          <w:pPr>
            <w:pStyle w:val="Header"/>
            <w:jc w:val="center"/>
          </w:pPr>
        </w:p>
      </w:tc>
      <w:tc>
        <w:tcPr>
          <w:tcW w:w="3009" w:type="dxa"/>
        </w:tcPr>
        <w:p w14:paraId="41A38411" w14:textId="5146AC9F" w:rsidR="24403192" w:rsidRDefault="24403192" w:rsidP="24403192">
          <w:pPr>
            <w:pStyle w:val="Header"/>
            <w:ind w:right="-115"/>
            <w:jc w:val="right"/>
          </w:pPr>
        </w:p>
      </w:tc>
    </w:tr>
  </w:tbl>
  <w:p w14:paraId="50EE4872" w14:textId="169984FE" w:rsidR="24403192" w:rsidRDefault="24403192" w:rsidP="2440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F2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3464C15"/>
    <w:multiLevelType w:val="multilevel"/>
    <w:tmpl w:val="630C512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3DE6775"/>
    <w:multiLevelType w:val="multilevel"/>
    <w:tmpl w:val="82AA1F7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5B35D2"/>
    <w:multiLevelType w:val="hybridMultilevel"/>
    <w:tmpl w:val="0100C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C05AA"/>
    <w:multiLevelType w:val="multilevel"/>
    <w:tmpl w:val="800E0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E7D4CBC"/>
    <w:multiLevelType w:val="hybridMultilevel"/>
    <w:tmpl w:val="F72E5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517F4"/>
    <w:multiLevelType w:val="hybridMultilevel"/>
    <w:tmpl w:val="5DD63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51A0"/>
    <w:multiLevelType w:val="multilevel"/>
    <w:tmpl w:val="52C002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6722FF8"/>
    <w:multiLevelType w:val="hybridMultilevel"/>
    <w:tmpl w:val="6C52FA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C27C9"/>
    <w:multiLevelType w:val="hybridMultilevel"/>
    <w:tmpl w:val="EC2635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B63727"/>
    <w:multiLevelType w:val="hybridMultilevel"/>
    <w:tmpl w:val="B02C11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C1691D"/>
    <w:multiLevelType w:val="hybridMultilevel"/>
    <w:tmpl w:val="A98AB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9039E"/>
    <w:multiLevelType w:val="hybridMultilevel"/>
    <w:tmpl w:val="CA0A8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0611C"/>
    <w:multiLevelType w:val="hybridMultilevel"/>
    <w:tmpl w:val="8A649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02CC1"/>
    <w:multiLevelType w:val="hybridMultilevel"/>
    <w:tmpl w:val="40B6ECC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0C93C14"/>
    <w:multiLevelType w:val="hybridMultilevel"/>
    <w:tmpl w:val="28B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E0CE6"/>
    <w:multiLevelType w:val="hybridMultilevel"/>
    <w:tmpl w:val="EE9E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1103D"/>
    <w:multiLevelType w:val="hybridMultilevel"/>
    <w:tmpl w:val="4D1CA994"/>
    <w:lvl w:ilvl="0" w:tplc="0742D4D8">
      <w:numFmt w:val="bullet"/>
      <w:lvlText w:val="•"/>
      <w:lvlJc w:val="left"/>
      <w:pPr>
        <w:ind w:left="971" w:hanging="438"/>
      </w:pPr>
      <w:rPr>
        <w:rFonts w:hint="default"/>
        <w:spacing w:val="-4"/>
        <w:w w:val="100"/>
        <w:lang w:val="en-GB" w:eastAsia="en-GB" w:bidi="en-GB"/>
      </w:rPr>
    </w:lvl>
    <w:lvl w:ilvl="1" w:tplc="DAE65D1C">
      <w:numFmt w:val="bullet"/>
      <w:lvlText w:val="•"/>
      <w:lvlJc w:val="left"/>
      <w:pPr>
        <w:ind w:left="1950" w:hanging="438"/>
      </w:pPr>
      <w:rPr>
        <w:rFonts w:hint="default"/>
        <w:lang w:val="en-GB" w:eastAsia="en-GB" w:bidi="en-GB"/>
      </w:rPr>
    </w:lvl>
    <w:lvl w:ilvl="2" w:tplc="7B560E7C">
      <w:numFmt w:val="bullet"/>
      <w:lvlText w:val="•"/>
      <w:lvlJc w:val="left"/>
      <w:pPr>
        <w:ind w:left="2921" w:hanging="438"/>
      </w:pPr>
      <w:rPr>
        <w:rFonts w:hint="default"/>
        <w:lang w:val="en-GB" w:eastAsia="en-GB" w:bidi="en-GB"/>
      </w:rPr>
    </w:lvl>
    <w:lvl w:ilvl="3" w:tplc="E8C4568C">
      <w:numFmt w:val="bullet"/>
      <w:lvlText w:val="•"/>
      <w:lvlJc w:val="left"/>
      <w:pPr>
        <w:ind w:left="3891" w:hanging="438"/>
      </w:pPr>
      <w:rPr>
        <w:rFonts w:hint="default"/>
        <w:lang w:val="en-GB" w:eastAsia="en-GB" w:bidi="en-GB"/>
      </w:rPr>
    </w:lvl>
    <w:lvl w:ilvl="4" w:tplc="D1EAAA48">
      <w:numFmt w:val="bullet"/>
      <w:lvlText w:val="•"/>
      <w:lvlJc w:val="left"/>
      <w:pPr>
        <w:ind w:left="4862" w:hanging="438"/>
      </w:pPr>
      <w:rPr>
        <w:rFonts w:hint="default"/>
        <w:lang w:val="en-GB" w:eastAsia="en-GB" w:bidi="en-GB"/>
      </w:rPr>
    </w:lvl>
    <w:lvl w:ilvl="5" w:tplc="352AD55E">
      <w:numFmt w:val="bullet"/>
      <w:lvlText w:val="•"/>
      <w:lvlJc w:val="left"/>
      <w:pPr>
        <w:ind w:left="5833" w:hanging="438"/>
      </w:pPr>
      <w:rPr>
        <w:rFonts w:hint="default"/>
        <w:lang w:val="en-GB" w:eastAsia="en-GB" w:bidi="en-GB"/>
      </w:rPr>
    </w:lvl>
    <w:lvl w:ilvl="6" w:tplc="F9A86B9C">
      <w:numFmt w:val="bullet"/>
      <w:lvlText w:val="•"/>
      <w:lvlJc w:val="left"/>
      <w:pPr>
        <w:ind w:left="6803" w:hanging="438"/>
      </w:pPr>
      <w:rPr>
        <w:rFonts w:hint="default"/>
        <w:lang w:val="en-GB" w:eastAsia="en-GB" w:bidi="en-GB"/>
      </w:rPr>
    </w:lvl>
    <w:lvl w:ilvl="7" w:tplc="A0D0DA64">
      <w:numFmt w:val="bullet"/>
      <w:lvlText w:val="•"/>
      <w:lvlJc w:val="left"/>
      <w:pPr>
        <w:ind w:left="7774" w:hanging="438"/>
      </w:pPr>
      <w:rPr>
        <w:rFonts w:hint="default"/>
        <w:lang w:val="en-GB" w:eastAsia="en-GB" w:bidi="en-GB"/>
      </w:rPr>
    </w:lvl>
    <w:lvl w:ilvl="8" w:tplc="B97A0F2A">
      <w:numFmt w:val="bullet"/>
      <w:lvlText w:val="•"/>
      <w:lvlJc w:val="left"/>
      <w:pPr>
        <w:ind w:left="8745" w:hanging="438"/>
      </w:pPr>
      <w:rPr>
        <w:rFonts w:hint="default"/>
        <w:lang w:val="en-GB" w:eastAsia="en-GB" w:bidi="en-GB"/>
      </w:rPr>
    </w:lvl>
  </w:abstractNum>
  <w:abstractNum w:abstractNumId="18" w15:restartNumberingAfterBreak="0">
    <w:nsid w:val="353F6FB7"/>
    <w:multiLevelType w:val="hybridMultilevel"/>
    <w:tmpl w:val="27D468D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6C574C7"/>
    <w:multiLevelType w:val="hybridMultilevel"/>
    <w:tmpl w:val="76704A64"/>
    <w:lvl w:ilvl="0" w:tplc="729E877A">
      <w:start w:val="1"/>
      <w:numFmt w:val="decimal"/>
      <w:lvlText w:val="%1."/>
      <w:lvlJc w:val="left"/>
      <w:pPr>
        <w:ind w:left="720" w:hanging="360"/>
      </w:pPr>
    </w:lvl>
    <w:lvl w:ilvl="1" w:tplc="B63A5166">
      <w:start w:val="1"/>
      <w:numFmt w:val="lowerLetter"/>
      <w:lvlText w:val="%2."/>
      <w:lvlJc w:val="left"/>
      <w:pPr>
        <w:ind w:left="1440" w:hanging="360"/>
      </w:pPr>
    </w:lvl>
    <w:lvl w:ilvl="2" w:tplc="34445A7C">
      <w:start w:val="1"/>
      <w:numFmt w:val="lowerRoman"/>
      <w:lvlText w:val="%3."/>
      <w:lvlJc w:val="right"/>
      <w:pPr>
        <w:ind w:left="2160" w:hanging="180"/>
      </w:pPr>
    </w:lvl>
    <w:lvl w:ilvl="3" w:tplc="B2B8B302">
      <w:start w:val="1"/>
      <w:numFmt w:val="decimal"/>
      <w:lvlText w:val="%4."/>
      <w:lvlJc w:val="left"/>
      <w:pPr>
        <w:ind w:left="2880" w:hanging="360"/>
      </w:pPr>
    </w:lvl>
    <w:lvl w:ilvl="4" w:tplc="E1CC0956">
      <w:start w:val="1"/>
      <w:numFmt w:val="lowerLetter"/>
      <w:lvlText w:val="%5."/>
      <w:lvlJc w:val="left"/>
      <w:pPr>
        <w:ind w:left="3600" w:hanging="360"/>
      </w:pPr>
    </w:lvl>
    <w:lvl w:ilvl="5" w:tplc="9C5AB9BC">
      <w:start w:val="1"/>
      <w:numFmt w:val="lowerRoman"/>
      <w:lvlText w:val="%6."/>
      <w:lvlJc w:val="right"/>
      <w:pPr>
        <w:ind w:left="4320" w:hanging="180"/>
      </w:pPr>
    </w:lvl>
    <w:lvl w:ilvl="6" w:tplc="D8027D28">
      <w:start w:val="1"/>
      <w:numFmt w:val="decimal"/>
      <w:lvlText w:val="%7."/>
      <w:lvlJc w:val="left"/>
      <w:pPr>
        <w:ind w:left="5040" w:hanging="360"/>
      </w:pPr>
    </w:lvl>
    <w:lvl w:ilvl="7" w:tplc="E67CE2DA">
      <w:start w:val="1"/>
      <w:numFmt w:val="lowerLetter"/>
      <w:lvlText w:val="%8."/>
      <w:lvlJc w:val="left"/>
      <w:pPr>
        <w:ind w:left="5760" w:hanging="360"/>
      </w:pPr>
    </w:lvl>
    <w:lvl w:ilvl="8" w:tplc="76B6AC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37E2"/>
    <w:multiLevelType w:val="hybridMultilevel"/>
    <w:tmpl w:val="10062E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63388"/>
    <w:multiLevelType w:val="hybridMultilevel"/>
    <w:tmpl w:val="28F4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5F63"/>
    <w:multiLevelType w:val="hybridMultilevel"/>
    <w:tmpl w:val="55E80F38"/>
    <w:lvl w:ilvl="0" w:tplc="2DF2F1E8">
      <w:numFmt w:val="bullet"/>
      <w:lvlText w:val="•"/>
      <w:lvlJc w:val="left"/>
      <w:pPr>
        <w:ind w:left="971" w:hanging="438"/>
      </w:pPr>
      <w:rPr>
        <w:rFonts w:ascii="Century Gothic" w:eastAsia="Century Gothic" w:hAnsi="Century Gothic" w:cs="Century Gothic" w:hint="default"/>
        <w:spacing w:val="-25"/>
        <w:w w:val="100"/>
        <w:sz w:val="18"/>
        <w:szCs w:val="18"/>
        <w:lang w:val="en-GB" w:eastAsia="en-GB" w:bidi="en-GB"/>
      </w:rPr>
    </w:lvl>
    <w:lvl w:ilvl="1" w:tplc="1952E12C">
      <w:numFmt w:val="bullet"/>
      <w:lvlText w:val="•"/>
      <w:lvlJc w:val="left"/>
      <w:pPr>
        <w:ind w:left="1950" w:hanging="438"/>
      </w:pPr>
      <w:rPr>
        <w:rFonts w:hint="default"/>
        <w:lang w:val="en-GB" w:eastAsia="en-GB" w:bidi="en-GB"/>
      </w:rPr>
    </w:lvl>
    <w:lvl w:ilvl="2" w:tplc="E58EF848">
      <w:numFmt w:val="bullet"/>
      <w:lvlText w:val="•"/>
      <w:lvlJc w:val="left"/>
      <w:pPr>
        <w:ind w:left="2921" w:hanging="438"/>
      </w:pPr>
      <w:rPr>
        <w:rFonts w:hint="default"/>
        <w:lang w:val="en-GB" w:eastAsia="en-GB" w:bidi="en-GB"/>
      </w:rPr>
    </w:lvl>
    <w:lvl w:ilvl="3" w:tplc="8FB4996A">
      <w:numFmt w:val="bullet"/>
      <w:lvlText w:val="•"/>
      <w:lvlJc w:val="left"/>
      <w:pPr>
        <w:ind w:left="3891" w:hanging="438"/>
      </w:pPr>
      <w:rPr>
        <w:rFonts w:hint="default"/>
        <w:lang w:val="en-GB" w:eastAsia="en-GB" w:bidi="en-GB"/>
      </w:rPr>
    </w:lvl>
    <w:lvl w:ilvl="4" w:tplc="09520DB2">
      <w:numFmt w:val="bullet"/>
      <w:lvlText w:val="•"/>
      <w:lvlJc w:val="left"/>
      <w:pPr>
        <w:ind w:left="4862" w:hanging="438"/>
      </w:pPr>
      <w:rPr>
        <w:rFonts w:hint="default"/>
        <w:lang w:val="en-GB" w:eastAsia="en-GB" w:bidi="en-GB"/>
      </w:rPr>
    </w:lvl>
    <w:lvl w:ilvl="5" w:tplc="CCF0A5D4">
      <w:numFmt w:val="bullet"/>
      <w:lvlText w:val="•"/>
      <w:lvlJc w:val="left"/>
      <w:pPr>
        <w:ind w:left="5833" w:hanging="438"/>
      </w:pPr>
      <w:rPr>
        <w:rFonts w:hint="default"/>
        <w:lang w:val="en-GB" w:eastAsia="en-GB" w:bidi="en-GB"/>
      </w:rPr>
    </w:lvl>
    <w:lvl w:ilvl="6" w:tplc="3830E4E6">
      <w:numFmt w:val="bullet"/>
      <w:lvlText w:val="•"/>
      <w:lvlJc w:val="left"/>
      <w:pPr>
        <w:ind w:left="6803" w:hanging="438"/>
      </w:pPr>
      <w:rPr>
        <w:rFonts w:hint="default"/>
        <w:lang w:val="en-GB" w:eastAsia="en-GB" w:bidi="en-GB"/>
      </w:rPr>
    </w:lvl>
    <w:lvl w:ilvl="7" w:tplc="EB98BDC0">
      <w:numFmt w:val="bullet"/>
      <w:lvlText w:val="•"/>
      <w:lvlJc w:val="left"/>
      <w:pPr>
        <w:ind w:left="7774" w:hanging="438"/>
      </w:pPr>
      <w:rPr>
        <w:rFonts w:hint="default"/>
        <w:lang w:val="en-GB" w:eastAsia="en-GB" w:bidi="en-GB"/>
      </w:rPr>
    </w:lvl>
    <w:lvl w:ilvl="8" w:tplc="088C645C">
      <w:numFmt w:val="bullet"/>
      <w:lvlText w:val="•"/>
      <w:lvlJc w:val="left"/>
      <w:pPr>
        <w:ind w:left="8745" w:hanging="438"/>
      </w:pPr>
      <w:rPr>
        <w:rFonts w:hint="default"/>
        <w:lang w:val="en-GB" w:eastAsia="en-GB" w:bidi="en-GB"/>
      </w:rPr>
    </w:lvl>
  </w:abstractNum>
  <w:abstractNum w:abstractNumId="23" w15:restartNumberingAfterBreak="0">
    <w:nsid w:val="44077FA4"/>
    <w:multiLevelType w:val="hybridMultilevel"/>
    <w:tmpl w:val="34F8723C"/>
    <w:lvl w:ilvl="0" w:tplc="0A56D8BA">
      <w:numFmt w:val="bullet"/>
      <w:lvlText w:val="•"/>
      <w:lvlJc w:val="left"/>
      <w:pPr>
        <w:ind w:left="971" w:hanging="438"/>
      </w:pPr>
      <w:rPr>
        <w:rFonts w:hint="default"/>
        <w:w w:val="100"/>
        <w:lang w:val="en-GB" w:eastAsia="en-GB" w:bidi="en-GB"/>
      </w:rPr>
    </w:lvl>
    <w:lvl w:ilvl="1" w:tplc="EE78050E">
      <w:numFmt w:val="bullet"/>
      <w:lvlText w:val="•"/>
      <w:lvlJc w:val="left"/>
      <w:pPr>
        <w:ind w:left="1950" w:hanging="438"/>
      </w:pPr>
      <w:rPr>
        <w:rFonts w:hint="default"/>
        <w:lang w:val="en-GB" w:eastAsia="en-GB" w:bidi="en-GB"/>
      </w:rPr>
    </w:lvl>
    <w:lvl w:ilvl="2" w:tplc="37A4E68C">
      <w:numFmt w:val="bullet"/>
      <w:lvlText w:val="•"/>
      <w:lvlJc w:val="left"/>
      <w:pPr>
        <w:ind w:left="2921" w:hanging="438"/>
      </w:pPr>
      <w:rPr>
        <w:rFonts w:hint="default"/>
        <w:lang w:val="en-GB" w:eastAsia="en-GB" w:bidi="en-GB"/>
      </w:rPr>
    </w:lvl>
    <w:lvl w:ilvl="3" w:tplc="0502589A">
      <w:numFmt w:val="bullet"/>
      <w:lvlText w:val="•"/>
      <w:lvlJc w:val="left"/>
      <w:pPr>
        <w:ind w:left="3891" w:hanging="438"/>
      </w:pPr>
      <w:rPr>
        <w:rFonts w:hint="default"/>
        <w:lang w:val="en-GB" w:eastAsia="en-GB" w:bidi="en-GB"/>
      </w:rPr>
    </w:lvl>
    <w:lvl w:ilvl="4" w:tplc="96EC67C8">
      <w:numFmt w:val="bullet"/>
      <w:lvlText w:val="•"/>
      <w:lvlJc w:val="left"/>
      <w:pPr>
        <w:ind w:left="4862" w:hanging="438"/>
      </w:pPr>
      <w:rPr>
        <w:rFonts w:hint="default"/>
        <w:lang w:val="en-GB" w:eastAsia="en-GB" w:bidi="en-GB"/>
      </w:rPr>
    </w:lvl>
    <w:lvl w:ilvl="5" w:tplc="F45E5210">
      <w:numFmt w:val="bullet"/>
      <w:lvlText w:val="•"/>
      <w:lvlJc w:val="left"/>
      <w:pPr>
        <w:ind w:left="5833" w:hanging="438"/>
      </w:pPr>
      <w:rPr>
        <w:rFonts w:hint="default"/>
        <w:lang w:val="en-GB" w:eastAsia="en-GB" w:bidi="en-GB"/>
      </w:rPr>
    </w:lvl>
    <w:lvl w:ilvl="6" w:tplc="A4BAEBF4">
      <w:numFmt w:val="bullet"/>
      <w:lvlText w:val="•"/>
      <w:lvlJc w:val="left"/>
      <w:pPr>
        <w:ind w:left="6803" w:hanging="438"/>
      </w:pPr>
      <w:rPr>
        <w:rFonts w:hint="default"/>
        <w:lang w:val="en-GB" w:eastAsia="en-GB" w:bidi="en-GB"/>
      </w:rPr>
    </w:lvl>
    <w:lvl w:ilvl="7" w:tplc="7B9EDC46">
      <w:numFmt w:val="bullet"/>
      <w:lvlText w:val="•"/>
      <w:lvlJc w:val="left"/>
      <w:pPr>
        <w:ind w:left="7774" w:hanging="438"/>
      </w:pPr>
      <w:rPr>
        <w:rFonts w:hint="default"/>
        <w:lang w:val="en-GB" w:eastAsia="en-GB" w:bidi="en-GB"/>
      </w:rPr>
    </w:lvl>
    <w:lvl w:ilvl="8" w:tplc="1770872E">
      <w:numFmt w:val="bullet"/>
      <w:lvlText w:val="•"/>
      <w:lvlJc w:val="left"/>
      <w:pPr>
        <w:ind w:left="8745" w:hanging="438"/>
      </w:pPr>
      <w:rPr>
        <w:rFonts w:hint="default"/>
        <w:lang w:val="en-GB" w:eastAsia="en-GB" w:bidi="en-GB"/>
      </w:rPr>
    </w:lvl>
  </w:abstractNum>
  <w:abstractNum w:abstractNumId="24" w15:restartNumberingAfterBreak="0">
    <w:nsid w:val="49C3071A"/>
    <w:multiLevelType w:val="multilevel"/>
    <w:tmpl w:val="4A004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CEB2119"/>
    <w:multiLevelType w:val="hybridMultilevel"/>
    <w:tmpl w:val="02D86B2E"/>
    <w:lvl w:ilvl="0" w:tplc="89B6B1EC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4C38824C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0B669E7E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E6A4E67A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53A41878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004E286A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EB420B14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3DE8725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6838BDAE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D1D1DE0"/>
    <w:multiLevelType w:val="hybridMultilevel"/>
    <w:tmpl w:val="BEE87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07C86"/>
    <w:multiLevelType w:val="multilevel"/>
    <w:tmpl w:val="0A76AB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567"/>
      </w:pPr>
      <w:rPr>
        <w:rFonts w:hint="default"/>
      </w:rPr>
    </w:lvl>
  </w:abstractNum>
  <w:abstractNum w:abstractNumId="28" w15:restartNumberingAfterBreak="0">
    <w:nsid w:val="51A57E0B"/>
    <w:multiLevelType w:val="hybridMultilevel"/>
    <w:tmpl w:val="65F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B7385"/>
    <w:multiLevelType w:val="hybridMultilevel"/>
    <w:tmpl w:val="07464E5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2E73F33"/>
    <w:multiLevelType w:val="hybridMultilevel"/>
    <w:tmpl w:val="AA84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E128E0"/>
    <w:multiLevelType w:val="multilevel"/>
    <w:tmpl w:val="030C3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1C1D68"/>
    <w:multiLevelType w:val="multilevel"/>
    <w:tmpl w:val="A71A0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BDB2716"/>
    <w:multiLevelType w:val="hybridMultilevel"/>
    <w:tmpl w:val="72BE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0D08D0"/>
    <w:multiLevelType w:val="hybridMultilevel"/>
    <w:tmpl w:val="83B68610"/>
    <w:lvl w:ilvl="0" w:tplc="A23EA6EE">
      <w:start w:val="1"/>
      <w:numFmt w:val="decimal"/>
      <w:lvlText w:val="%1."/>
      <w:lvlJc w:val="left"/>
      <w:pPr>
        <w:ind w:left="720" w:hanging="360"/>
      </w:pPr>
    </w:lvl>
    <w:lvl w:ilvl="1" w:tplc="750228CC">
      <w:start w:val="1"/>
      <w:numFmt w:val="lowerLetter"/>
      <w:lvlText w:val="%2."/>
      <w:lvlJc w:val="left"/>
      <w:pPr>
        <w:ind w:left="1440" w:hanging="360"/>
      </w:pPr>
    </w:lvl>
    <w:lvl w:ilvl="2" w:tplc="6B8E89C8">
      <w:start w:val="1"/>
      <w:numFmt w:val="lowerRoman"/>
      <w:lvlText w:val="%3."/>
      <w:lvlJc w:val="right"/>
      <w:pPr>
        <w:ind w:left="2160" w:hanging="180"/>
      </w:pPr>
    </w:lvl>
    <w:lvl w:ilvl="3" w:tplc="52DE8074">
      <w:start w:val="1"/>
      <w:numFmt w:val="decimal"/>
      <w:lvlText w:val="%4."/>
      <w:lvlJc w:val="left"/>
      <w:pPr>
        <w:ind w:left="2880" w:hanging="360"/>
      </w:pPr>
    </w:lvl>
    <w:lvl w:ilvl="4" w:tplc="81F03E60">
      <w:start w:val="1"/>
      <w:numFmt w:val="lowerLetter"/>
      <w:lvlText w:val="%5."/>
      <w:lvlJc w:val="left"/>
      <w:pPr>
        <w:ind w:left="3600" w:hanging="360"/>
      </w:pPr>
    </w:lvl>
    <w:lvl w:ilvl="5" w:tplc="4B207346">
      <w:start w:val="1"/>
      <w:numFmt w:val="lowerRoman"/>
      <w:lvlText w:val="%6."/>
      <w:lvlJc w:val="right"/>
      <w:pPr>
        <w:ind w:left="4320" w:hanging="180"/>
      </w:pPr>
    </w:lvl>
    <w:lvl w:ilvl="6" w:tplc="B428EF12">
      <w:start w:val="1"/>
      <w:numFmt w:val="decimal"/>
      <w:lvlText w:val="%7."/>
      <w:lvlJc w:val="left"/>
      <w:pPr>
        <w:ind w:left="5040" w:hanging="360"/>
      </w:pPr>
    </w:lvl>
    <w:lvl w:ilvl="7" w:tplc="235A992C">
      <w:start w:val="1"/>
      <w:numFmt w:val="lowerLetter"/>
      <w:lvlText w:val="%8."/>
      <w:lvlJc w:val="left"/>
      <w:pPr>
        <w:ind w:left="5760" w:hanging="360"/>
      </w:pPr>
    </w:lvl>
    <w:lvl w:ilvl="8" w:tplc="C9706D4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649F7"/>
    <w:multiLevelType w:val="hybridMultilevel"/>
    <w:tmpl w:val="8D104002"/>
    <w:lvl w:ilvl="0" w:tplc="DF8A6F42">
      <w:start w:val="1"/>
      <w:numFmt w:val="decimal"/>
      <w:lvlText w:val="%1."/>
      <w:lvlJc w:val="left"/>
      <w:pPr>
        <w:ind w:left="720" w:hanging="360"/>
      </w:pPr>
    </w:lvl>
    <w:lvl w:ilvl="1" w:tplc="B1BE5D18">
      <w:start w:val="1"/>
      <w:numFmt w:val="lowerLetter"/>
      <w:lvlText w:val="%2."/>
      <w:lvlJc w:val="left"/>
      <w:pPr>
        <w:ind w:left="1440" w:hanging="360"/>
      </w:pPr>
    </w:lvl>
    <w:lvl w:ilvl="2" w:tplc="CA58186C">
      <w:start w:val="1"/>
      <w:numFmt w:val="lowerRoman"/>
      <w:lvlText w:val="%3."/>
      <w:lvlJc w:val="right"/>
      <w:pPr>
        <w:ind w:left="2160" w:hanging="180"/>
      </w:pPr>
    </w:lvl>
    <w:lvl w:ilvl="3" w:tplc="47088F24">
      <w:start w:val="1"/>
      <w:numFmt w:val="decimal"/>
      <w:lvlText w:val="%4."/>
      <w:lvlJc w:val="left"/>
      <w:pPr>
        <w:ind w:left="2880" w:hanging="360"/>
      </w:pPr>
    </w:lvl>
    <w:lvl w:ilvl="4" w:tplc="FB8CD644">
      <w:start w:val="1"/>
      <w:numFmt w:val="lowerLetter"/>
      <w:lvlText w:val="%5."/>
      <w:lvlJc w:val="left"/>
      <w:pPr>
        <w:ind w:left="3600" w:hanging="360"/>
      </w:pPr>
    </w:lvl>
    <w:lvl w:ilvl="5" w:tplc="70FCF86E">
      <w:start w:val="1"/>
      <w:numFmt w:val="lowerRoman"/>
      <w:lvlText w:val="%6."/>
      <w:lvlJc w:val="right"/>
      <w:pPr>
        <w:ind w:left="4320" w:hanging="180"/>
      </w:pPr>
    </w:lvl>
    <w:lvl w:ilvl="6" w:tplc="4974350C">
      <w:start w:val="1"/>
      <w:numFmt w:val="decimal"/>
      <w:lvlText w:val="%7."/>
      <w:lvlJc w:val="left"/>
      <w:pPr>
        <w:ind w:left="5040" w:hanging="360"/>
      </w:pPr>
    </w:lvl>
    <w:lvl w:ilvl="7" w:tplc="99A03D6C">
      <w:start w:val="1"/>
      <w:numFmt w:val="lowerLetter"/>
      <w:lvlText w:val="%8."/>
      <w:lvlJc w:val="left"/>
      <w:pPr>
        <w:ind w:left="5760" w:hanging="360"/>
      </w:pPr>
    </w:lvl>
    <w:lvl w:ilvl="8" w:tplc="B71E7D4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503CB"/>
    <w:multiLevelType w:val="hybridMultilevel"/>
    <w:tmpl w:val="6C84A6DC"/>
    <w:lvl w:ilvl="0" w:tplc="EC66A7F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0C5C94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F200A2B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CFC969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B2BC76FC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1C4CFA98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A3E991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970199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1074924C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8607005"/>
    <w:multiLevelType w:val="hybridMultilevel"/>
    <w:tmpl w:val="7D82636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6F196087"/>
    <w:multiLevelType w:val="hybridMultilevel"/>
    <w:tmpl w:val="BF721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3A1E19"/>
    <w:multiLevelType w:val="hybridMultilevel"/>
    <w:tmpl w:val="B5DC37EC"/>
    <w:lvl w:ilvl="0" w:tplc="AD24C440">
      <w:start w:val="1"/>
      <w:numFmt w:val="decimal"/>
      <w:lvlText w:val="%1."/>
      <w:lvlJc w:val="left"/>
      <w:pPr>
        <w:ind w:left="720" w:hanging="360"/>
      </w:pPr>
    </w:lvl>
    <w:lvl w:ilvl="1" w:tplc="5B8C8B5C">
      <w:start w:val="1"/>
      <w:numFmt w:val="lowerLetter"/>
      <w:lvlText w:val="%2."/>
      <w:lvlJc w:val="left"/>
      <w:pPr>
        <w:ind w:left="1440" w:hanging="360"/>
      </w:pPr>
    </w:lvl>
    <w:lvl w:ilvl="2" w:tplc="A8C6336A">
      <w:start w:val="1"/>
      <w:numFmt w:val="lowerRoman"/>
      <w:lvlText w:val="%3."/>
      <w:lvlJc w:val="right"/>
      <w:pPr>
        <w:ind w:left="2160" w:hanging="180"/>
      </w:pPr>
    </w:lvl>
    <w:lvl w:ilvl="3" w:tplc="DB643DA2">
      <w:start w:val="1"/>
      <w:numFmt w:val="decimal"/>
      <w:lvlText w:val="%4."/>
      <w:lvlJc w:val="left"/>
      <w:pPr>
        <w:ind w:left="2880" w:hanging="360"/>
      </w:pPr>
    </w:lvl>
    <w:lvl w:ilvl="4" w:tplc="B9548260">
      <w:start w:val="1"/>
      <w:numFmt w:val="lowerLetter"/>
      <w:lvlText w:val="%5."/>
      <w:lvlJc w:val="left"/>
      <w:pPr>
        <w:ind w:left="3600" w:hanging="360"/>
      </w:pPr>
    </w:lvl>
    <w:lvl w:ilvl="5" w:tplc="0C5C73EE">
      <w:start w:val="1"/>
      <w:numFmt w:val="lowerRoman"/>
      <w:lvlText w:val="%6."/>
      <w:lvlJc w:val="right"/>
      <w:pPr>
        <w:ind w:left="4320" w:hanging="180"/>
      </w:pPr>
    </w:lvl>
    <w:lvl w:ilvl="6" w:tplc="EAEE2C70">
      <w:start w:val="1"/>
      <w:numFmt w:val="decimal"/>
      <w:lvlText w:val="%7."/>
      <w:lvlJc w:val="left"/>
      <w:pPr>
        <w:ind w:left="5040" w:hanging="360"/>
      </w:pPr>
    </w:lvl>
    <w:lvl w:ilvl="7" w:tplc="2FFA0EF4">
      <w:start w:val="1"/>
      <w:numFmt w:val="lowerLetter"/>
      <w:lvlText w:val="%8."/>
      <w:lvlJc w:val="left"/>
      <w:pPr>
        <w:ind w:left="5760" w:hanging="360"/>
      </w:pPr>
    </w:lvl>
    <w:lvl w:ilvl="8" w:tplc="16F6256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B2436"/>
    <w:multiLevelType w:val="hybridMultilevel"/>
    <w:tmpl w:val="CB9CD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02754"/>
    <w:multiLevelType w:val="hybridMultilevel"/>
    <w:tmpl w:val="ECC4B0DA"/>
    <w:lvl w:ilvl="0" w:tplc="134EE6D0">
      <w:numFmt w:val="bullet"/>
      <w:lvlText w:val="•"/>
      <w:lvlJc w:val="left"/>
      <w:pPr>
        <w:ind w:left="971" w:hanging="438"/>
      </w:pPr>
      <w:rPr>
        <w:rFonts w:ascii="Century Gothic" w:eastAsia="Century Gothic" w:hAnsi="Century Gothic" w:cs="Century Gothic" w:hint="default"/>
        <w:spacing w:val="-4"/>
        <w:w w:val="100"/>
        <w:sz w:val="18"/>
        <w:szCs w:val="18"/>
        <w:lang w:val="en-GB" w:eastAsia="en-GB" w:bidi="en-GB"/>
      </w:rPr>
    </w:lvl>
    <w:lvl w:ilvl="1" w:tplc="44A2477A">
      <w:numFmt w:val="bullet"/>
      <w:lvlText w:val="•"/>
      <w:lvlJc w:val="left"/>
      <w:pPr>
        <w:ind w:left="1950" w:hanging="438"/>
      </w:pPr>
      <w:rPr>
        <w:rFonts w:hint="default"/>
        <w:lang w:val="en-GB" w:eastAsia="en-GB" w:bidi="en-GB"/>
      </w:rPr>
    </w:lvl>
    <w:lvl w:ilvl="2" w:tplc="90DE27AA">
      <w:numFmt w:val="bullet"/>
      <w:lvlText w:val="•"/>
      <w:lvlJc w:val="left"/>
      <w:pPr>
        <w:ind w:left="2921" w:hanging="438"/>
      </w:pPr>
      <w:rPr>
        <w:rFonts w:hint="default"/>
        <w:lang w:val="en-GB" w:eastAsia="en-GB" w:bidi="en-GB"/>
      </w:rPr>
    </w:lvl>
    <w:lvl w:ilvl="3" w:tplc="E7F06952">
      <w:numFmt w:val="bullet"/>
      <w:lvlText w:val="•"/>
      <w:lvlJc w:val="left"/>
      <w:pPr>
        <w:ind w:left="3891" w:hanging="438"/>
      </w:pPr>
      <w:rPr>
        <w:rFonts w:hint="default"/>
        <w:lang w:val="en-GB" w:eastAsia="en-GB" w:bidi="en-GB"/>
      </w:rPr>
    </w:lvl>
    <w:lvl w:ilvl="4" w:tplc="F92EFE8C">
      <w:numFmt w:val="bullet"/>
      <w:lvlText w:val="•"/>
      <w:lvlJc w:val="left"/>
      <w:pPr>
        <w:ind w:left="4862" w:hanging="438"/>
      </w:pPr>
      <w:rPr>
        <w:rFonts w:hint="default"/>
        <w:lang w:val="en-GB" w:eastAsia="en-GB" w:bidi="en-GB"/>
      </w:rPr>
    </w:lvl>
    <w:lvl w:ilvl="5" w:tplc="F25672F2">
      <w:numFmt w:val="bullet"/>
      <w:lvlText w:val="•"/>
      <w:lvlJc w:val="left"/>
      <w:pPr>
        <w:ind w:left="5833" w:hanging="438"/>
      </w:pPr>
      <w:rPr>
        <w:rFonts w:hint="default"/>
        <w:lang w:val="en-GB" w:eastAsia="en-GB" w:bidi="en-GB"/>
      </w:rPr>
    </w:lvl>
    <w:lvl w:ilvl="6" w:tplc="3EE2F83E">
      <w:numFmt w:val="bullet"/>
      <w:lvlText w:val="•"/>
      <w:lvlJc w:val="left"/>
      <w:pPr>
        <w:ind w:left="6803" w:hanging="438"/>
      </w:pPr>
      <w:rPr>
        <w:rFonts w:hint="default"/>
        <w:lang w:val="en-GB" w:eastAsia="en-GB" w:bidi="en-GB"/>
      </w:rPr>
    </w:lvl>
    <w:lvl w:ilvl="7" w:tplc="078AB720">
      <w:numFmt w:val="bullet"/>
      <w:lvlText w:val="•"/>
      <w:lvlJc w:val="left"/>
      <w:pPr>
        <w:ind w:left="7774" w:hanging="438"/>
      </w:pPr>
      <w:rPr>
        <w:rFonts w:hint="default"/>
        <w:lang w:val="en-GB" w:eastAsia="en-GB" w:bidi="en-GB"/>
      </w:rPr>
    </w:lvl>
    <w:lvl w:ilvl="8" w:tplc="B95C78CC">
      <w:numFmt w:val="bullet"/>
      <w:lvlText w:val="•"/>
      <w:lvlJc w:val="left"/>
      <w:pPr>
        <w:ind w:left="8745" w:hanging="438"/>
      </w:pPr>
      <w:rPr>
        <w:rFonts w:hint="default"/>
        <w:lang w:val="en-GB" w:eastAsia="en-GB" w:bidi="en-GB"/>
      </w:rPr>
    </w:lvl>
  </w:abstractNum>
  <w:abstractNum w:abstractNumId="42" w15:restartNumberingAfterBreak="0">
    <w:nsid w:val="7FAB2626"/>
    <w:multiLevelType w:val="hybridMultilevel"/>
    <w:tmpl w:val="9386E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9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8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40"/>
  </w:num>
  <w:num w:numId="13">
    <w:abstractNumId w:val="27"/>
  </w:num>
  <w:num w:numId="14">
    <w:abstractNumId w:val="0"/>
  </w:num>
  <w:num w:numId="15">
    <w:abstractNumId w:val="18"/>
  </w:num>
  <w:num w:numId="16">
    <w:abstractNumId w:val="37"/>
  </w:num>
  <w:num w:numId="17">
    <w:abstractNumId w:val="14"/>
  </w:num>
  <w:num w:numId="18">
    <w:abstractNumId w:val="25"/>
  </w:num>
  <w:num w:numId="19">
    <w:abstractNumId w:val="31"/>
  </w:num>
  <w:num w:numId="20">
    <w:abstractNumId w:val="29"/>
  </w:num>
  <w:num w:numId="21">
    <w:abstractNumId w:val="36"/>
  </w:num>
  <w:num w:numId="22">
    <w:abstractNumId w:val="32"/>
  </w:num>
  <w:num w:numId="23">
    <w:abstractNumId w:val="24"/>
  </w:num>
  <w:num w:numId="24">
    <w:abstractNumId w:val="7"/>
  </w:num>
  <w:num w:numId="25">
    <w:abstractNumId w:val="5"/>
  </w:num>
  <w:num w:numId="26">
    <w:abstractNumId w:val="12"/>
  </w:num>
  <w:num w:numId="27">
    <w:abstractNumId w:val="16"/>
  </w:num>
  <w:num w:numId="28">
    <w:abstractNumId w:val="11"/>
  </w:num>
  <w:num w:numId="29">
    <w:abstractNumId w:val="13"/>
  </w:num>
  <w:num w:numId="30">
    <w:abstractNumId w:val="30"/>
  </w:num>
  <w:num w:numId="31">
    <w:abstractNumId w:val="15"/>
  </w:num>
  <w:num w:numId="32">
    <w:abstractNumId w:val="2"/>
  </w:num>
  <w:num w:numId="33">
    <w:abstractNumId w:val="42"/>
  </w:num>
  <w:num w:numId="34">
    <w:abstractNumId w:val="26"/>
  </w:num>
  <w:num w:numId="35">
    <w:abstractNumId w:val="33"/>
  </w:num>
  <w:num w:numId="36">
    <w:abstractNumId w:val="9"/>
  </w:num>
  <w:num w:numId="37">
    <w:abstractNumId w:val="10"/>
  </w:num>
  <w:num w:numId="38">
    <w:abstractNumId w:val="20"/>
  </w:num>
  <w:num w:numId="39">
    <w:abstractNumId w:val="21"/>
  </w:num>
  <w:num w:numId="40">
    <w:abstractNumId w:val="28"/>
  </w:num>
  <w:num w:numId="41">
    <w:abstractNumId w:val="23"/>
  </w:num>
  <w:num w:numId="42">
    <w:abstractNumId w:val="17"/>
  </w:num>
  <w:num w:numId="43">
    <w:abstractNumId w:val="4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E"/>
    <w:rsid w:val="00004D05"/>
    <w:rsid w:val="000105A3"/>
    <w:rsid w:val="0004489D"/>
    <w:rsid w:val="00055FC4"/>
    <w:rsid w:val="000B43CE"/>
    <w:rsid w:val="001465C3"/>
    <w:rsid w:val="001D69C1"/>
    <w:rsid w:val="00214643"/>
    <w:rsid w:val="002236C2"/>
    <w:rsid w:val="00290B32"/>
    <w:rsid w:val="002E3C01"/>
    <w:rsid w:val="002E57D1"/>
    <w:rsid w:val="00302475"/>
    <w:rsid w:val="00341E99"/>
    <w:rsid w:val="00346462"/>
    <w:rsid w:val="003528F8"/>
    <w:rsid w:val="003730B3"/>
    <w:rsid w:val="003D0AA4"/>
    <w:rsid w:val="00416BE0"/>
    <w:rsid w:val="00420AA8"/>
    <w:rsid w:val="004D6E01"/>
    <w:rsid w:val="00592A9A"/>
    <w:rsid w:val="00614D86"/>
    <w:rsid w:val="006212E3"/>
    <w:rsid w:val="00645D10"/>
    <w:rsid w:val="00656B12"/>
    <w:rsid w:val="0069455B"/>
    <w:rsid w:val="006D736E"/>
    <w:rsid w:val="006E4ECF"/>
    <w:rsid w:val="00760F52"/>
    <w:rsid w:val="00765961"/>
    <w:rsid w:val="0083479A"/>
    <w:rsid w:val="0086354E"/>
    <w:rsid w:val="00873476"/>
    <w:rsid w:val="00891402"/>
    <w:rsid w:val="008C3DE9"/>
    <w:rsid w:val="008F14BD"/>
    <w:rsid w:val="00935CA1"/>
    <w:rsid w:val="009B726E"/>
    <w:rsid w:val="00A051A6"/>
    <w:rsid w:val="00A57D3D"/>
    <w:rsid w:val="00AD7564"/>
    <w:rsid w:val="00B479F6"/>
    <w:rsid w:val="00B63EF8"/>
    <w:rsid w:val="00B84205"/>
    <w:rsid w:val="00B85121"/>
    <w:rsid w:val="00BD26E4"/>
    <w:rsid w:val="00C02F12"/>
    <w:rsid w:val="00C210B4"/>
    <w:rsid w:val="00CC76E2"/>
    <w:rsid w:val="00CD5793"/>
    <w:rsid w:val="00D006CC"/>
    <w:rsid w:val="00DF67CD"/>
    <w:rsid w:val="00E27A8E"/>
    <w:rsid w:val="00E62754"/>
    <w:rsid w:val="00E67D3B"/>
    <w:rsid w:val="00E71B18"/>
    <w:rsid w:val="00ED17B2"/>
    <w:rsid w:val="00ED7508"/>
    <w:rsid w:val="00F577B5"/>
    <w:rsid w:val="00F72F2A"/>
    <w:rsid w:val="00F84A71"/>
    <w:rsid w:val="00F90B1E"/>
    <w:rsid w:val="00FE32D0"/>
    <w:rsid w:val="24403192"/>
    <w:rsid w:val="285F249D"/>
    <w:rsid w:val="5A31CC49"/>
    <w:rsid w:val="7CC2D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B8C113"/>
  <w15:docId w15:val="{4736113D-13AB-419B-8C29-8A31ACE6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86"/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4D86"/>
    <w:pPr>
      <w:ind w:left="720"/>
      <w:contextualSpacing/>
    </w:pPr>
  </w:style>
  <w:style w:type="table" w:styleId="TableGrid">
    <w:name w:val="Table Grid"/>
    <w:basedOn w:val="TableNormal"/>
    <w:uiPriority w:val="39"/>
    <w:rsid w:val="00614D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D8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4D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4D8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4D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4D8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055FC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051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275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6275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E62754"/>
  </w:style>
  <w:style w:type="character" w:customStyle="1" w:styleId="eop">
    <w:name w:val="eop"/>
    <w:basedOn w:val="DefaultParagraphFont"/>
    <w:rsid w:val="00E6275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4205"/>
    <w:pPr>
      <w:widowControl w:val="0"/>
      <w:autoSpaceDE w:val="0"/>
      <w:autoSpaceDN w:val="0"/>
      <w:ind w:left="971" w:hanging="437"/>
    </w:pPr>
    <w:rPr>
      <w:rFonts w:ascii="Century Gothic" w:eastAsia="Century Gothic" w:hAnsi="Century Gothic" w:cs="Century Gothic"/>
      <w:sz w:val="18"/>
      <w:szCs w:val="18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84205"/>
    <w:rPr>
      <w:rFonts w:ascii="Century Gothic" w:eastAsia="Century Gothic" w:hAnsi="Century Gothic" w:cs="Century Gothic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s\Dropbox\PLT%20OneDrive\OneDrive%20-%20Penrice%20Academy\Shared%20with%20Jason\GDPR%20stuff%20from%20Ben\Process%20and%20Policy%20%5bAPPROVED%5d\PLT%20Policy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4377BE5D8DD40B4BCCD5A3B050DF2" ma:contentTypeVersion="9" ma:contentTypeDescription="Create a new document." ma:contentTypeScope="" ma:versionID="8e0f7f8b9782957e4658aa6a98cbda41">
  <xsd:schema xmlns:xsd="http://www.w3.org/2001/XMLSchema" xmlns:xs="http://www.w3.org/2001/XMLSchema" xmlns:p="http://schemas.microsoft.com/office/2006/metadata/properties" xmlns:ns1="http://schemas.microsoft.com/sharepoint/v3" xmlns:ns2="1b6ba34e-9ce1-484f-952b-9827db60256d" xmlns:ns3="d49fcacc-84b2-49d7-a338-e4fbbe1b3fca" targetNamespace="http://schemas.microsoft.com/office/2006/metadata/properties" ma:root="true" ma:fieldsID="0557f64b26f537daa52344d68fad9ccf" ns1:_="" ns2:_="" ns3:_="">
    <xsd:import namespace="http://schemas.microsoft.com/sharepoint/v3"/>
    <xsd:import namespace="1b6ba34e-9ce1-484f-952b-9827db60256d"/>
    <xsd:import namespace="d49fcacc-84b2-49d7-a338-e4fbbe1b3fc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ExpirationDate"/>
                <xsd:element ref="ns1:ReportOwn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a34e-9ce1-484f-952b-9827db60256d" elementFormDefault="qualified">
    <xsd:import namespace="http://schemas.microsoft.com/office/2006/documentManagement/types"/>
    <xsd:import namespace="http://schemas.microsoft.com/office/infopath/2007/PartnerControls"/>
    <xsd:element name="ExpirationDate" ma:index="9" ma:displayName="ExpirationDate" ma:description="For setting an expiration date" ma:format="DateTime" ma:internalName="ExpirationDat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cacc-84b2-49d7-a338-e4fbbe1b3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Claire Carter</DisplayName>
        <AccountId>1024</AccountId>
        <AccountType/>
      </UserInfo>
    </AssignedTo>
    <ExpirationDate xmlns="1b6ba34e-9ce1-484f-952b-9827db60256d">2020-09-14T23:00:00+00:00</ExpirationDate>
    <ReportOwner xmlns="http://schemas.microsoft.com/sharepoint/v3">
      <UserInfo>
        <DisplayName>Claire Carter</DisplayName>
        <AccountId>1024</AccountId>
        <AccountType/>
      </UserInfo>
    </Report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989C-56B4-41D8-985C-C9DD0882C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45024-C935-4E7E-8DF7-BA5732760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6ba34e-9ce1-484f-952b-9827db60256d"/>
    <ds:schemaRef ds:uri="d49fcacc-84b2-49d7-a338-e4fbbe1b3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F6AAC-D2C4-420F-8C4F-6CA160051C7B}">
  <ds:schemaRefs>
    <ds:schemaRef ds:uri="http://schemas.microsoft.com/office/infopath/2007/PartnerControls"/>
    <ds:schemaRef ds:uri="d49fcacc-84b2-49d7-a338-e4fbbe1b3fc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b6ba34e-9ce1-484f-952b-9827db60256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9D6041-57AA-4D98-8B32-852A44CB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 Policy Template v2</Template>
  <TotalTime>1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Community College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Bull</dc:creator>
  <cp:keywords/>
  <cp:lastModifiedBy>Debbie Tregellas</cp:lastModifiedBy>
  <cp:revision>2</cp:revision>
  <cp:lastPrinted>2017-05-12T13:33:00Z</cp:lastPrinted>
  <dcterms:created xsi:type="dcterms:W3CDTF">2021-01-25T09:05:00Z</dcterms:created>
  <dcterms:modified xsi:type="dcterms:W3CDTF">2021-01-25T09:05:00Z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0x010100425139AEB0A38344ABFB83B456DC59D6|-1226505755</vt:lpwstr>
  </property>
  <property fmtid="{D5CDD505-2E9C-101B-9397-08002B2CF9AE}" pid="3" name="ContentTypeId">
    <vt:lpwstr>0x010100F674377BE5D8DD40B4BCCD5A3B050DF2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ExpirationDate&lt;/property&gt;&lt;propertyId&gt;73e01a51-9eb2-4651-b7f5-664d8e3f2c3c&lt;/propertyId&gt;&lt;period&gt;days&lt;/period&gt;&lt;/formula&gt;</vt:lpwstr>
  </property>
  <property fmtid="{D5CDD505-2E9C-101B-9397-08002B2CF9AE}" pid="5" name="ReportOwner">
    <vt:lpwstr>8;#Mark Braham</vt:lpwstr>
  </property>
  <property fmtid="{D5CDD505-2E9C-101B-9397-08002B2CF9AE}" pid="6" name="AssignedTo">
    <vt:lpwstr>8;#Mark Braham</vt:lpwstr>
  </property>
  <property fmtid="{D5CDD505-2E9C-101B-9397-08002B2CF9AE}" pid="7" name="ExpirationDate">
    <vt:filetime>2019-09-14T23:00:00Z</vt:filetime>
  </property>
  <property fmtid="{D5CDD505-2E9C-101B-9397-08002B2CF9AE}" pid="8" name="_dlc_ExpireDate">
    <vt:filetime>2019-09-15T23:00:00Z</vt:filetime>
  </property>
</Properties>
</file>